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7"/>
        <w:tblW w:w="10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1536"/>
        <w:gridCol w:w="4417"/>
      </w:tblGrid>
      <w:tr w:rsidR="000E61B8" w:rsidTr="008C3B2A">
        <w:tc>
          <w:tcPr>
            <w:tcW w:w="4396" w:type="dxa"/>
          </w:tcPr>
          <w:p w:rsidR="000E61B8" w:rsidRDefault="000E61B8" w:rsidP="008C3B2A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МУНИЦИПАЛЬНЭ ЗЭХЭЩАГЪЭУ «АДЫГЭКЪАЛ» ЗЫФИ</w:t>
            </w:r>
            <w:proofErr w:type="gramStart"/>
            <w:r>
              <w:rPr>
                <w:b/>
                <w:color w:val="0000FF"/>
                <w:sz w:val="24"/>
                <w:lang w:val="en-US"/>
              </w:rPr>
              <w:t>I</w:t>
            </w:r>
            <w:proofErr w:type="gramEnd"/>
            <w:r>
              <w:rPr>
                <w:b/>
                <w:color w:val="0000FF"/>
                <w:sz w:val="24"/>
              </w:rPr>
              <w:t>ОРЭМ  ИАДМИНИСТРАЦИЕ  ИФИНАНСОВЭ УПРАВЛЕНИЙ</w:t>
            </w:r>
          </w:p>
          <w:p w:rsidR="000E61B8" w:rsidRDefault="000E61B8" w:rsidP="008C3B2A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1536" w:type="dxa"/>
          </w:tcPr>
          <w:p w:rsidR="000E61B8" w:rsidRDefault="000E61B8" w:rsidP="008C3B2A">
            <w:pPr>
              <w:ind w:left="71" w:hanging="71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noProof/>
                <w:color w:val="0000FF"/>
                <w:sz w:val="24"/>
              </w:rPr>
              <w:drawing>
                <wp:inline distT="0" distB="0" distL="0" distR="0" wp14:anchorId="32D2F3DB" wp14:editId="61E1E12A">
                  <wp:extent cx="6286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0E61B8" w:rsidRDefault="000E61B8" w:rsidP="008C3B2A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ФИНАНСОВОЕ  УПРАВЛЕНИЕ   АДМИНИСТРАЦИИ   МУНИЦИПАЛЬНОГО  ОБРАЗОВАНИЯ      «ГОРОД АДЫГЕЙСК»</w:t>
            </w:r>
            <w:r>
              <w:rPr>
                <w:b/>
                <w:color w:val="0000FF"/>
                <w:sz w:val="24"/>
              </w:rPr>
              <w:br/>
              <w:t xml:space="preserve">  </w:t>
            </w:r>
          </w:p>
        </w:tc>
      </w:tr>
    </w:tbl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5173"/>
      </w:tblGrid>
      <w:tr w:rsidR="000E61B8" w:rsidTr="000E61B8">
        <w:tc>
          <w:tcPr>
            <w:tcW w:w="5176" w:type="dxa"/>
          </w:tcPr>
          <w:p w:rsidR="000E61B8" w:rsidRDefault="000E61B8" w:rsidP="008C3B2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385200 </w:t>
            </w:r>
            <w:proofErr w:type="spellStart"/>
            <w:r>
              <w:rPr>
                <w:color w:val="FF0000"/>
                <w:sz w:val="24"/>
              </w:rPr>
              <w:t>Адыгэкъал</w:t>
            </w:r>
            <w:proofErr w:type="spellEnd"/>
            <w:r>
              <w:rPr>
                <w:color w:val="FF0000"/>
                <w:sz w:val="24"/>
              </w:rPr>
              <w:t xml:space="preserve">  </w:t>
            </w:r>
          </w:p>
          <w:p w:rsidR="000E61B8" w:rsidRDefault="000E61B8" w:rsidP="008C3B2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пр. </w:t>
            </w:r>
            <w:proofErr w:type="spellStart"/>
            <w:r>
              <w:rPr>
                <w:color w:val="FF0000"/>
                <w:sz w:val="24"/>
              </w:rPr>
              <w:t>В.И.Лениным</w:t>
            </w:r>
            <w:proofErr w:type="spellEnd"/>
            <w:r>
              <w:rPr>
                <w:color w:val="FF0000"/>
                <w:sz w:val="24"/>
              </w:rPr>
              <w:t xml:space="preserve">  </w:t>
            </w:r>
            <w:proofErr w:type="spellStart"/>
            <w:r>
              <w:rPr>
                <w:color w:val="FF0000"/>
                <w:sz w:val="24"/>
              </w:rPr>
              <w:t>ыц</w:t>
            </w:r>
            <w:proofErr w:type="gramStart"/>
            <w:r>
              <w:rPr>
                <w:color w:val="FF0000"/>
                <w:sz w:val="24"/>
                <w:lang w:val="en-US"/>
              </w:rPr>
              <w:t>i</w:t>
            </w:r>
            <w:proofErr w:type="spellEnd"/>
            <w:proofErr w:type="gramEnd"/>
            <w:r>
              <w:rPr>
                <w:color w:val="FF0000"/>
                <w:sz w:val="24"/>
              </w:rPr>
              <w:t>эк</w:t>
            </w:r>
            <w:proofErr w:type="spellStart"/>
            <w:r>
              <w:rPr>
                <w:color w:val="FF0000"/>
                <w:sz w:val="24"/>
                <w:lang w:val="en-US"/>
              </w:rPr>
              <w:t>i</w:t>
            </w:r>
            <w:proofErr w:type="spellEnd"/>
            <w:r>
              <w:rPr>
                <w:color w:val="FF0000"/>
                <w:sz w:val="24"/>
              </w:rPr>
              <w:t xml:space="preserve">э </w:t>
            </w:r>
            <w:proofErr w:type="spellStart"/>
            <w:r>
              <w:rPr>
                <w:color w:val="FF0000"/>
                <w:sz w:val="24"/>
              </w:rPr>
              <w:t>щытыр</w:t>
            </w:r>
            <w:proofErr w:type="spellEnd"/>
            <w:r>
              <w:rPr>
                <w:color w:val="FF0000"/>
                <w:sz w:val="24"/>
              </w:rPr>
              <w:t xml:space="preserve">  31</w:t>
            </w:r>
          </w:p>
          <w:p w:rsidR="000E61B8" w:rsidRDefault="000E61B8" w:rsidP="008C3B2A">
            <w:pPr>
              <w:pStyle w:val="a9"/>
              <w:tabs>
                <w:tab w:val="left" w:pos="708"/>
              </w:tabs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тел.  9-17-84</w:t>
            </w:r>
          </w:p>
          <w:p w:rsidR="000E61B8" w:rsidRDefault="000E61B8" w:rsidP="008C3B2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факс 9-19-91</w:t>
            </w:r>
          </w:p>
        </w:tc>
        <w:tc>
          <w:tcPr>
            <w:tcW w:w="5173" w:type="dxa"/>
          </w:tcPr>
          <w:p w:rsidR="000E61B8" w:rsidRDefault="000E61B8" w:rsidP="008C3B2A">
            <w:pPr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385200  </w:t>
            </w:r>
            <w:proofErr w:type="spellStart"/>
            <w:r>
              <w:rPr>
                <w:color w:val="FF0000"/>
                <w:sz w:val="24"/>
              </w:rPr>
              <w:t>г</w:t>
            </w:r>
            <w:proofErr w:type="gramStart"/>
            <w:r>
              <w:rPr>
                <w:color w:val="FF0000"/>
                <w:sz w:val="24"/>
              </w:rPr>
              <w:t>.А</w:t>
            </w:r>
            <w:proofErr w:type="gramEnd"/>
            <w:r>
              <w:rPr>
                <w:color w:val="FF0000"/>
                <w:sz w:val="24"/>
              </w:rPr>
              <w:t>дыгейск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пр.Ленина</w:t>
            </w:r>
            <w:proofErr w:type="spellEnd"/>
            <w:r>
              <w:rPr>
                <w:color w:val="FF0000"/>
                <w:sz w:val="24"/>
              </w:rPr>
              <w:t xml:space="preserve"> 31 </w:t>
            </w:r>
          </w:p>
          <w:p w:rsidR="000E61B8" w:rsidRDefault="000E61B8" w:rsidP="008C3B2A">
            <w:pPr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тел. 9-17-84</w:t>
            </w:r>
          </w:p>
          <w:p w:rsidR="000E61B8" w:rsidRDefault="000E61B8" w:rsidP="008C3B2A">
            <w:pPr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факс 9-19-91</w:t>
            </w:r>
          </w:p>
        </w:tc>
      </w:tr>
    </w:tbl>
    <w:p w:rsidR="000E61B8" w:rsidRDefault="000E61B8" w:rsidP="000E61B8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87E279" wp14:editId="45080A1B">
                <wp:simplePos x="0" y="0"/>
                <wp:positionH relativeFrom="column">
                  <wp:posOffset>-139065</wp:posOffset>
                </wp:positionH>
                <wp:positionV relativeFrom="paragraph">
                  <wp:posOffset>165735</wp:posOffset>
                </wp:positionV>
                <wp:extent cx="6127115" cy="635"/>
                <wp:effectExtent l="17145" t="13335" r="18415" b="146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3.05pt" to="47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7898F4" wp14:editId="0D90BF1B">
                <wp:simplePos x="0" y="0"/>
                <wp:positionH relativeFrom="column">
                  <wp:posOffset>-179070</wp:posOffset>
                </wp:positionH>
                <wp:positionV relativeFrom="paragraph">
                  <wp:posOffset>47625</wp:posOffset>
                </wp:positionV>
                <wp:extent cx="6127115" cy="635"/>
                <wp:effectExtent l="15240" t="19050" r="20320" b="184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3.75pt" to="46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E61B8" w:rsidRDefault="000E61B8" w:rsidP="000E61B8">
      <w:pPr>
        <w:rPr>
          <w:b/>
          <w:sz w:val="24"/>
        </w:rPr>
      </w:pPr>
    </w:p>
    <w:p w:rsidR="000E61B8" w:rsidRDefault="00827BCE" w:rsidP="000E61B8">
      <w:pPr>
        <w:jc w:val="both"/>
        <w:rPr>
          <w:sz w:val="28"/>
        </w:rPr>
      </w:pPr>
      <w:r>
        <w:rPr>
          <w:sz w:val="28"/>
        </w:rPr>
        <w:t xml:space="preserve"> 14.08.</w:t>
      </w:r>
      <w:r w:rsidR="000E61B8">
        <w:rPr>
          <w:sz w:val="28"/>
        </w:rPr>
        <w:t xml:space="preserve"> 2017г.                                                                  </w:t>
      </w:r>
      <w:r>
        <w:rPr>
          <w:sz w:val="28"/>
        </w:rPr>
        <w:t xml:space="preserve">                 </w:t>
      </w:r>
      <w:r w:rsidR="000E61B8">
        <w:rPr>
          <w:sz w:val="28"/>
        </w:rPr>
        <w:t xml:space="preserve">№ </w:t>
      </w:r>
      <w:r>
        <w:rPr>
          <w:sz w:val="28"/>
        </w:rPr>
        <w:t>12</w:t>
      </w:r>
    </w:p>
    <w:p w:rsidR="000E61B8" w:rsidRDefault="000E61B8" w:rsidP="000E61B8">
      <w:pPr>
        <w:jc w:val="center"/>
        <w:rPr>
          <w:sz w:val="28"/>
        </w:rPr>
      </w:pPr>
    </w:p>
    <w:p w:rsidR="0023759F" w:rsidRPr="004714B9" w:rsidRDefault="000E61B8" w:rsidP="000E61B8">
      <w:pPr>
        <w:jc w:val="center"/>
        <w:rPr>
          <w:b/>
          <w:sz w:val="32"/>
        </w:rPr>
      </w:pPr>
      <w:proofErr w:type="gramStart"/>
      <w:r>
        <w:rPr>
          <w:b/>
          <w:sz w:val="28"/>
        </w:rPr>
        <w:t>П</w:t>
      </w:r>
      <w:proofErr w:type="gramEnd"/>
      <w:r w:rsidRPr="0029634A">
        <w:rPr>
          <w:b/>
          <w:sz w:val="28"/>
        </w:rPr>
        <w:t xml:space="preserve"> Р И К А З</w:t>
      </w:r>
    </w:p>
    <w:p w:rsidR="005E5942" w:rsidRDefault="00636808" w:rsidP="005E594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E5942" w:rsidRDefault="005E5942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A3037">
        <w:rPr>
          <w:b/>
          <w:bCs/>
          <w:sz w:val="28"/>
          <w:szCs w:val="28"/>
        </w:rPr>
        <w:t>етодик</w:t>
      </w:r>
      <w:r>
        <w:rPr>
          <w:b/>
          <w:bCs/>
          <w:sz w:val="28"/>
          <w:szCs w:val="28"/>
        </w:rPr>
        <w:t xml:space="preserve">у </w:t>
      </w:r>
      <w:r w:rsidR="005A3037">
        <w:rPr>
          <w:b/>
          <w:bCs/>
          <w:sz w:val="28"/>
          <w:szCs w:val="28"/>
        </w:rPr>
        <w:t>планирования</w:t>
      </w:r>
    </w:p>
    <w:p w:rsidR="005A3037" w:rsidRDefault="005A3037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бюджетных ассигнований</w:t>
      </w:r>
      <w:bookmarkStart w:id="0" w:name="_GoBack"/>
      <w:bookmarkEnd w:id="0"/>
    </w:p>
    <w:p w:rsidR="000E61B8" w:rsidRDefault="005A3037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</w:t>
      </w:r>
      <w:r w:rsidR="000E61B8">
        <w:rPr>
          <w:b/>
          <w:bCs/>
          <w:sz w:val="28"/>
          <w:szCs w:val="28"/>
        </w:rPr>
        <w:t xml:space="preserve"> муниципального образования </w:t>
      </w:r>
    </w:p>
    <w:p w:rsidR="005E5942" w:rsidRDefault="000E61B8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 Адыгейск» </w:t>
      </w:r>
      <w:r w:rsidR="005A3037">
        <w:rPr>
          <w:b/>
          <w:bCs/>
          <w:sz w:val="28"/>
          <w:szCs w:val="28"/>
        </w:rPr>
        <w:t>на 201</w:t>
      </w:r>
      <w:r w:rsidR="002B41A4">
        <w:rPr>
          <w:b/>
          <w:bCs/>
          <w:sz w:val="28"/>
          <w:szCs w:val="28"/>
        </w:rPr>
        <w:t>8</w:t>
      </w:r>
      <w:r w:rsidR="005A3037">
        <w:rPr>
          <w:b/>
          <w:bCs/>
          <w:sz w:val="28"/>
          <w:szCs w:val="28"/>
        </w:rPr>
        <w:t xml:space="preserve"> год</w:t>
      </w:r>
    </w:p>
    <w:p w:rsidR="005A3037" w:rsidRDefault="005A3037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</w:t>
      </w:r>
      <w:r w:rsidR="005E59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2B41A4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>и 20</w:t>
      </w:r>
      <w:r w:rsidR="002B41A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</w:t>
      </w:r>
    </w:p>
    <w:p w:rsidR="005A1F28" w:rsidRDefault="005A1F28" w:rsidP="005A3037">
      <w:pPr>
        <w:pStyle w:val="21"/>
        <w:ind w:firstLine="720"/>
        <w:rPr>
          <w:spacing w:val="-2"/>
          <w:szCs w:val="28"/>
        </w:rPr>
      </w:pPr>
    </w:p>
    <w:p w:rsidR="001F171B" w:rsidRPr="00FF27D7" w:rsidRDefault="005E5942" w:rsidP="001F171B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="001F171B" w:rsidRPr="00FF27D7">
        <w:rPr>
          <w:spacing w:val="-2"/>
          <w:szCs w:val="28"/>
        </w:rPr>
        <w:t xml:space="preserve"> р и к а з ы в а ю:</w:t>
      </w:r>
    </w:p>
    <w:p w:rsidR="00570800" w:rsidRPr="00FF27D7" w:rsidRDefault="00570800" w:rsidP="001F171B">
      <w:pPr>
        <w:pStyle w:val="21"/>
        <w:ind w:firstLine="720"/>
        <w:jc w:val="center"/>
        <w:rPr>
          <w:spacing w:val="-2"/>
          <w:szCs w:val="28"/>
        </w:rPr>
      </w:pPr>
    </w:p>
    <w:p w:rsidR="006330FB" w:rsidRDefault="004231D6" w:rsidP="00423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hyperlink r:id="rId10" w:history="1">
        <w:r w:rsidRPr="004231D6">
          <w:rPr>
            <w:sz w:val="28"/>
            <w:szCs w:val="28"/>
          </w:rPr>
          <w:t>методику</w:t>
        </w:r>
      </w:hyperlink>
      <w:r w:rsidRPr="004231D6">
        <w:rPr>
          <w:sz w:val="28"/>
          <w:szCs w:val="28"/>
        </w:rPr>
        <w:t xml:space="preserve"> планирования бюджетных ассигнований бюджета </w:t>
      </w:r>
      <w:r w:rsidR="000E61B8">
        <w:rPr>
          <w:sz w:val="28"/>
          <w:szCs w:val="28"/>
        </w:rPr>
        <w:t>муниципального образования «Город Адыгейск»</w:t>
      </w:r>
      <w:r>
        <w:rPr>
          <w:sz w:val="28"/>
          <w:szCs w:val="28"/>
        </w:rPr>
        <w:t xml:space="preserve"> на 2018 год и на плановый период 2019 и 2020 годов, утвержденную приказом </w:t>
      </w:r>
      <w:r w:rsidR="000E61B8">
        <w:rPr>
          <w:sz w:val="28"/>
          <w:szCs w:val="28"/>
        </w:rPr>
        <w:t xml:space="preserve">финансового управления администрации муниципального образования «Город Адыгейск» </w:t>
      </w:r>
      <w:r>
        <w:rPr>
          <w:sz w:val="28"/>
          <w:szCs w:val="28"/>
        </w:rPr>
        <w:t xml:space="preserve">от </w:t>
      </w:r>
      <w:r w:rsidR="000E61B8">
        <w:rPr>
          <w:sz w:val="28"/>
          <w:szCs w:val="28"/>
        </w:rPr>
        <w:t>14 июл</w:t>
      </w:r>
      <w:r>
        <w:rPr>
          <w:sz w:val="28"/>
          <w:szCs w:val="28"/>
        </w:rPr>
        <w:t xml:space="preserve">я 2017 года № </w:t>
      </w:r>
      <w:r w:rsidR="000E61B8">
        <w:rPr>
          <w:sz w:val="28"/>
          <w:szCs w:val="28"/>
        </w:rPr>
        <w:t>10</w:t>
      </w:r>
      <w:r>
        <w:rPr>
          <w:sz w:val="28"/>
          <w:szCs w:val="28"/>
        </w:rPr>
        <w:t xml:space="preserve"> «Об утверждении порядка и методики планирования бюджетных ассигнований бюджета </w:t>
      </w:r>
      <w:r w:rsidR="000E61B8">
        <w:rPr>
          <w:sz w:val="28"/>
          <w:szCs w:val="28"/>
        </w:rPr>
        <w:t>муниципального образования «Город Адыгейск»</w:t>
      </w:r>
      <w:r>
        <w:rPr>
          <w:sz w:val="28"/>
          <w:szCs w:val="28"/>
        </w:rPr>
        <w:t xml:space="preserve"> на 2018 год и на плановый период 2019 и 2020</w:t>
      </w:r>
      <w:proofErr w:type="gramEnd"/>
      <w:r>
        <w:rPr>
          <w:sz w:val="28"/>
          <w:szCs w:val="28"/>
        </w:rPr>
        <w:t xml:space="preserve"> годов» </w:t>
      </w:r>
      <w:r w:rsidR="006330FB">
        <w:rPr>
          <w:sz w:val="28"/>
          <w:szCs w:val="28"/>
        </w:rPr>
        <w:t xml:space="preserve">следующие </w:t>
      </w:r>
      <w:r w:rsidRPr="00041E7A">
        <w:rPr>
          <w:sz w:val="28"/>
          <w:szCs w:val="28"/>
        </w:rPr>
        <w:t>изменения</w:t>
      </w:r>
      <w:r w:rsidR="006330FB">
        <w:rPr>
          <w:sz w:val="28"/>
          <w:szCs w:val="28"/>
        </w:rPr>
        <w:t>:</w:t>
      </w:r>
    </w:p>
    <w:p w:rsidR="00FA4F76" w:rsidRPr="00FA4F76" w:rsidRDefault="00FA4F76" w:rsidP="00076F2B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4F76">
        <w:rPr>
          <w:sz w:val="28"/>
          <w:szCs w:val="28"/>
        </w:rPr>
        <w:t xml:space="preserve">в </w:t>
      </w:r>
      <w:r w:rsidR="004231D6" w:rsidRPr="00FA4F76">
        <w:rPr>
          <w:sz w:val="28"/>
          <w:szCs w:val="28"/>
        </w:rPr>
        <w:t>пункт</w:t>
      </w:r>
      <w:r w:rsidRPr="00FA4F76">
        <w:rPr>
          <w:sz w:val="28"/>
          <w:szCs w:val="28"/>
        </w:rPr>
        <w:t>е</w:t>
      </w:r>
      <w:r w:rsidR="004231D6" w:rsidRPr="00FA4F76">
        <w:rPr>
          <w:sz w:val="28"/>
          <w:szCs w:val="28"/>
        </w:rPr>
        <w:t xml:space="preserve"> 4</w:t>
      </w:r>
      <w:r w:rsidRPr="00FA4F76">
        <w:rPr>
          <w:sz w:val="28"/>
          <w:szCs w:val="28"/>
        </w:rPr>
        <w:t>:</w:t>
      </w:r>
    </w:p>
    <w:p w:rsidR="00F1339C" w:rsidRPr="00F1339C" w:rsidRDefault="00F1339C" w:rsidP="00076F2B">
      <w:pPr>
        <w:pStyle w:val="af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40"/>
          <w:szCs w:val="28"/>
        </w:rPr>
      </w:pPr>
      <w:r w:rsidRPr="00F1339C">
        <w:rPr>
          <w:sz w:val="28"/>
        </w:rPr>
        <w:t>подпункт 1 дополнить новым абзацем следующего содержания:</w:t>
      </w:r>
    </w:p>
    <w:p w:rsidR="00076F2B" w:rsidRDefault="00076F2B" w:rsidP="00076F2B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sz w:val="28"/>
        </w:rPr>
        <w:t>«</w:t>
      </w:r>
      <w:r w:rsidRPr="003052AD">
        <w:rPr>
          <w:sz w:val="28"/>
        </w:rPr>
        <w:t xml:space="preserve">индексация фонда оплаты труда отдельных категорий работников, указанных в </w:t>
      </w:r>
      <w:r>
        <w:rPr>
          <w:sz w:val="28"/>
        </w:rPr>
        <w:t>абзаце</w:t>
      </w:r>
      <w:r w:rsidRPr="003052AD">
        <w:rPr>
          <w:sz w:val="28"/>
        </w:rPr>
        <w:t xml:space="preserve"> </w:t>
      </w:r>
      <w:r>
        <w:rPr>
          <w:sz w:val="28"/>
        </w:rPr>
        <w:t>первом</w:t>
      </w:r>
      <w:r w:rsidRPr="003052AD">
        <w:rPr>
          <w:sz w:val="28"/>
        </w:rPr>
        <w:t xml:space="preserve"> настоящего пункта, с 1 октября 2019-2020 годов на 4%</w:t>
      </w:r>
      <w:r>
        <w:rPr>
          <w:sz w:val="28"/>
        </w:rPr>
        <w:t>;»;</w:t>
      </w:r>
    </w:p>
    <w:p w:rsidR="004231D6" w:rsidRPr="00FA4F76" w:rsidRDefault="00076F2B" w:rsidP="00076F2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A4F76" w:rsidRPr="00FA4F76">
        <w:rPr>
          <w:sz w:val="28"/>
          <w:szCs w:val="28"/>
        </w:rPr>
        <w:t xml:space="preserve">подпункт 2 </w:t>
      </w:r>
      <w:r w:rsidR="00FA4F76" w:rsidRPr="006330FB">
        <w:rPr>
          <w:sz w:val="28"/>
          <w:szCs w:val="28"/>
        </w:rPr>
        <w:t>изложи</w:t>
      </w:r>
      <w:r w:rsidR="00FA4F76">
        <w:rPr>
          <w:sz w:val="28"/>
          <w:szCs w:val="28"/>
        </w:rPr>
        <w:t>ть</w:t>
      </w:r>
      <w:r w:rsidR="004231D6" w:rsidRPr="00FA4F76">
        <w:rPr>
          <w:sz w:val="28"/>
          <w:szCs w:val="28"/>
        </w:rPr>
        <w:t xml:space="preserve"> в следующей редакции:</w:t>
      </w:r>
    </w:p>
    <w:p w:rsidR="004231D6" w:rsidRPr="00041E7A" w:rsidRDefault="004231D6" w:rsidP="00076F2B">
      <w:pPr>
        <w:pStyle w:val="ConsPlusNormal"/>
        <w:tabs>
          <w:tab w:val="left" w:pos="1134"/>
        </w:tabs>
        <w:ind w:firstLine="567"/>
        <w:jc w:val="both"/>
      </w:pPr>
      <w:r w:rsidRPr="00041E7A">
        <w:t>«2)</w:t>
      </w:r>
      <w:r w:rsidR="006330FB">
        <w:tab/>
      </w:r>
      <w:r w:rsidRPr="00041E7A">
        <w:t xml:space="preserve">расходы на оплату труда работников бюджетного сектора экономики, за исключением оплаты труда отдельных категорий работников бюджетной сферы, указанных в подпункте 1 настоящего пункта, определяются с учетом индексации на прогнозный уровень инфляции с 1 января 2018 </w:t>
      </w:r>
      <w:r w:rsidR="00041E7A" w:rsidRPr="00041E7A">
        <w:t xml:space="preserve">года </w:t>
      </w:r>
      <w:r w:rsidRPr="00041E7A">
        <w:t xml:space="preserve">– на 4%, с 1 октября 2019 – </w:t>
      </w:r>
      <w:r w:rsidR="00041E7A" w:rsidRPr="00041E7A">
        <w:t xml:space="preserve">2020 годов – на </w:t>
      </w:r>
      <w:r w:rsidRPr="00041E7A">
        <w:t>4%</w:t>
      </w:r>
      <w:r w:rsidR="000E61B8">
        <w:t>.</w:t>
      </w:r>
    </w:p>
    <w:p w:rsidR="000E61B8" w:rsidRDefault="000E61B8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1B8" w:rsidRDefault="000E61B8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731" w:rsidRPr="005A3037" w:rsidRDefault="000E61B8" w:rsidP="005A3037">
      <w:pPr>
        <w:autoSpaceDE w:val="0"/>
        <w:autoSpaceDN w:val="0"/>
        <w:adjustRightInd w:val="0"/>
        <w:ind w:firstLine="540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</w:t>
      </w:r>
      <w:proofErr w:type="spellStart"/>
      <w:r>
        <w:rPr>
          <w:sz w:val="28"/>
          <w:szCs w:val="28"/>
        </w:rPr>
        <w:t>С.Г.Панеш</w:t>
      </w:r>
      <w:proofErr w:type="spellEnd"/>
    </w:p>
    <w:p w:rsidR="005A3037" w:rsidRDefault="005A3037" w:rsidP="005A3037">
      <w:pPr>
        <w:autoSpaceDE w:val="0"/>
        <w:autoSpaceDN w:val="0"/>
        <w:adjustRightInd w:val="0"/>
        <w:rPr>
          <w:sz w:val="28"/>
          <w:szCs w:val="28"/>
        </w:rPr>
      </w:pPr>
    </w:p>
    <w:sectPr w:rsidR="005A3037" w:rsidSect="00CD5199">
      <w:footerReference w:type="even" r:id="rId11"/>
      <w:footerReference w:type="default" r:id="rId12"/>
      <w:pgSz w:w="11907" w:h="16840" w:code="9"/>
      <w:pgMar w:top="1276" w:right="680" w:bottom="851" w:left="1644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F3" w:rsidRDefault="007E67F3">
      <w:r>
        <w:separator/>
      </w:r>
    </w:p>
  </w:endnote>
  <w:endnote w:type="continuationSeparator" w:id="0">
    <w:p w:rsidR="007E67F3" w:rsidRDefault="007E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62" w:rsidRDefault="00791D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606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6062">
      <w:rPr>
        <w:rStyle w:val="a8"/>
        <w:noProof/>
      </w:rPr>
      <w:t>1</w:t>
    </w:r>
    <w:r>
      <w:rPr>
        <w:rStyle w:val="a8"/>
      </w:rPr>
      <w:fldChar w:fldCharType="end"/>
    </w:r>
  </w:p>
  <w:p w:rsidR="00596062" w:rsidRDefault="005960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8361"/>
      <w:docPartObj>
        <w:docPartGallery w:val="Page Numbers (Bottom of Page)"/>
        <w:docPartUnique/>
      </w:docPartObj>
    </w:sdtPr>
    <w:sdtEndPr/>
    <w:sdtContent>
      <w:p w:rsidR="00596062" w:rsidRDefault="0094694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062" w:rsidRDefault="005960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F3" w:rsidRDefault="007E67F3">
      <w:r>
        <w:separator/>
      </w:r>
    </w:p>
  </w:footnote>
  <w:footnote w:type="continuationSeparator" w:id="0">
    <w:p w:rsidR="007E67F3" w:rsidRDefault="007E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5716F84"/>
    <w:multiLevelType w:val="multilevel"/>
    <w:tmpl w:val="3A2AC8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67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87" w:hanging="252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447" w:hanging="2880"/>
      </w:pPr>
      <w:rPr>
        <w:rFonts w:hint="default"/>
        <w:sz w:val="28"/>
      </w:rPr>
    </w:lvl>
  </w:abstractNum>
  <w:abstractNum w:abstractNumId="2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9F5270F"/>
    <w:multiLevelType w:val="hybridMultilevel"/>
    <w:tmpl w:val="6B68CF5C"/>
    <w:lvl w:ilvl="0" w:tplc="712AD4C0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9837448"/>
    <w:multiLevelType w:val="hybridMultilevel"/>
    <w:tmpl w:val="653C1968"/>
    <w:lvl w:ilvl="0" w:tplc="BBBED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C234B"/>
    <w:multiLevelType w:val="multilevel"/>
    <w:tmpl w:val="7444F4D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8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9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1BE4CF4"/>
    <w:multiLevelType w:val="multilevel"/>
    <w:tmpl w:val="CB60D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41D3FDC"/>
    <w:multiLevelType w:val="multilevel"/>
    <w:tmpl w:val="140E9CD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A0B44FF"/>
    <w:multiLevelType w:val="hybridMultilevel"/>
    <w:tmpl w:val="BB485886"/>
    <w:lvl w:ilvl="0" w:tplc="60DC3DFE">
      <w:start w:val="1"/>
      <w:numFmt w:val="decimal"/>
      <w:lvlText w:val="%1."/>
      <w:lvlJc w:val="left"/>
      <w:pPr>
        <w:ind w:left="2215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5">
    <w:nsid w:val="4B571C96"/>
    <w:multiLevelType w:val="hybridMultilevel"/>
    <w:tmpl w:val="AF141A72"/>
    <w:lvl w:ilvl="0" w:tplc="F986192A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13334E4"/>
    <w:multiLevelType w:val="multilevel"/>
    <w:tmpl w:val="D7C2E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744F5E8E"/>
    <w:multiLevelType w:val="hybridMultilevel"/>
    <w:tmpl w:val="AEF0DABA"/>
    <w:lvl w:ilvl="0" w:tplc="7F58BA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6"/>
  </w:num>
  <w:num w:numId="8">
    <w:abstractNumId w:val="14"/>
  </w:num>
  <w:num w:numId="9">
    <w:abstractNumId w:val="8"/>
  </w:num>
  <w:num w:numId="10">
    <w:abstractNumId w:val="7"/>
  </w:num>
  <w:num w:numId="11">
    <w:abstractNumId w:val="13"/>
  </w:num>
  <w:num w:numId="12">
    <w:abstractNumId w:val="6"/>
  </w:num>
  <w:num w:numId="13">
    <w:abstractNumId w:val="18"/>
  </w:num>
  <w:num w:numId="14">
    <w:abstractNumId w:val="3"/>
  </w:num>
  <w:num w:numId="15">
    <w:abstractNumId w:val="15"/>
  </w:num>
  <w:num w:numId="16">
    <w:abstractNumId w:val="17"/>
  </w:num>
  <w:num w:numId="17">
    <w:abstractNumId w:val="11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9"/>
    <w:rsid w:val="00001D22"/>
    <w:rsid w:val="000026D9"/>
    <w:rsid w:val="00003395"/>
    <w:rsid w:val="00005110"/>
    <w:rsid w:val="00020449"/>
    <w:rsid w:val="0002569A"/>
    <w:rsid w:val="0002695E"/>
    <w:rsid w:val="00027388"/>
    <w:rsid w:val="00034E45"/>
    <w:rsid w:val="000353DB"/>
    <w:rsid w:val="00036ED9"/>
    <w:rsid w:val="00041E7A"/>
    <w:rsid w:val="00053DB6"/>
    <w:rsid w:val="000548D0"/>
    <w:rsid w:val="00062C32"/>
    <w:rsid w:val="00066E8C"/>
    <w:rsid w:val="000710C0"/>
    <w:rsid w:val="00076F2B"/>
    <w:rsid w:val="00076FF0"/>
    <w:rsid w:val="000800C5"/>
    <w:rsid w:val="0008479A"/>
    <w:rsid w:val="00085932"/>
    <w:rsid w:val="000900BA"/>
    <w:rsid w:val="0009465E"/>
    <w:rsid w:val="000979C5"/>
    <w:rsid w:val="000A148C"/>
    <w:rsid w:val="000A25BA"/>
    <w:rsid w:val="000B0633"/>
    <w:rsid w:val="000B1525"/>
    <w:rsid w:val="000C2800"/>
    <w:rsid w:val="000D0090"/>
    <w:rsid w:val="000D24CE"/>
    <w:rsid w:val="000E15CB"/>
    <w:rsid w:val="000E35DE"/>
    <w:rsid w:val="000E4C32"/>
    <w:rsid w:val="000E61B8"/>
    <w:rsid w:val="000F446B"/>
    <w:rsid w:val="000F49E7"/>
    <w:rsid w:val="00105BC7"/>
    <w:rsid w:val="00123B44"/>
    <w:rsid w:val="001241E7"/>
    <w:rsid w:val="001314F4"/>
    <w:rsid w:val="0013385B"/>
    <w:rsid w:val="0013497D"/>
    <w:rsid w:val="001454C7"/>
    <w:rsid w:val="00147BDD"/>
    <w:rsid w:val="00150907"/>
    <w:rsid w:val="001557B7"/>
    <w:rsid w:val="0015600D"/>
    <w:rsid w:val="001653DE"/>
    <w:rsid w:val="001724A1"/>
    <w:rsid w:val="00172DC7"/>
    <w:rsid w:val="0017727A"/>
    <w:rsid w:val="001803EF"/>
    <w:rsid w:val="00180B43"/>
    <w:rsid w:val="00184ABB"/>
    <w:rsid w:val="001856E6"/>
    <w:rsid w:val="0019529D"/>
    <w:rsid w:val="001A796C"/>
    <w:rsid w:val="001B19B6"/>
    <w:rsid w:val="001B4421"/>
    <w:rsid w:val="001B78C2"/>
    <w:rsid w:val="001C2DB2"/>
    <w:rsid w:val="001C4D8D"/>
    <w:rsid w:val="001C5F91"/>
    <w:rsid w:val="001D117E"/>
    <w:rsid w:val="001D34CF"/>
    <w:rsid w:val="001D59BD"/>
    <w:rsid w:val="001D64BE"/>
    <w:rsid w:val="001D732B"/>
    <w:rsid w:val="001E20D1"/>
    <w:rsid w:val="001F171B"/>
    <w:rsid w:val="001F6FE5"/>
    <w:rsid w:val="00204CB9"/>
    <w:rsid w:val="00205385"/>
    <w:rsid w:val="00215DEC"/>
    <w:rsid w:val="00224C3F"/>
    <w:rsid w:val="0022795F"/>
    <w:rsid w:val="00235639"/>
    <w:rsid w:val="00235D81"/>
    <w:rsid w:val="0023759F"/>
    <w:rsid w:val="00243C3D"/>
    <w:rsid w:val="00244717"/>
    <w:rsid w:val="0025059F"/>
    <w:rsid w:val="00251BFB"/>
    <w:rsid w:val="002525F4"/>
    <w:rsid w:val="0025458F"/>
    <w:rsid w:val="00256B80"/>
    <w:rsid w:val="00260928"/>
    <w:rsid w:val="002652B7"/>
    <w:rsid w:val="00272EFF"/>
    <w:rsid w:val="002909BE"/>
    <w:rsid w:val="0029205B"/>
    <w:rsid w:val="002940F2"/>
    <w:rsid w:val="002A55F3"/>
    <w:rsid w:val="002B41A4"/>
    <w:rsid w:val="002C3D99"/>
    <w:rsid w:val="002D28F8"/>
    <w:rsid w:val="002D3847"/>
    <w:rsid w:val="002E184B"/>
    <w:rsid w:val="002E194C"/>
    <w:rsid w:val="002E424A"/>
    <w:rsid w:val="002E64E4"/>
    <w:rsid w:val="002E6866"/>
    <w:rsid w:val="003065B6"/>
    <w:rsid w:val="00310B16"/>
    <w:rsid w:val="00314EC5"/>
    <w:rsid w:val="00321B93"/>
    <w:rsid w:val="00325539"/>
    <w:rsid w:val="003320EA"/>
    <w:rsid w:val="00333910"/>
    <w:rsid w:val="003401E5"/>
    <w:rsid w:val="00346FDE"/>
    <w:rsid w:val="003505FF"/>
    <w:rsid w:val="00355469"/>
    <w:rsid w:val="00364211"/>
    <w:rsid w:val="00370C67"/>
    <w:rsid w:val="00376E67"/>
    <w:rsid w:val="00385E1E"/>
    <w:rsid w:val="00386EB8"/>
    <w:rsid w:val="003A77A7"/>
    <w:rsid w:val="003A7D0E"/>
    <w:rsid w:val="003C15C0"/>
    <w:rsid w:val="003C3C49"/>
    <w:rsid w:val="003C75FB"/>
    <w:rsid w:val="003D09D0"/>
    <w:rsid w:val="003D1FE9"/>
    <w:rsid w:val="003F27D3"/>
    <w:rsid w:val="003F598D"/>
    <w:rsid w:val="00404580"/>
    <w:rsid w:val="0041763D"/>
    <w:rsid w:val="004231D6"/>
    <w:rsid w:val="0042374A"/>
    <w:rsid w:val="004243AD"/>
    <w:rsid w:val="00435900"/>
    <w:rsid w:val="004363FB"/>
    <w:rsid w:val="0044243D"/>
    <w:rsid w:val="0044417E"/>
    <w:rsid w:val="004472AE"/>
    <w:rsid w:val="00452239"/>
    <w:rsid w:val="004565C6"/>
    <w:rsid w:val="00461926"/>
    <w:rsid w:val="0046677F"/>
    <w:rsid w:val="0046722A"/>
    <w:rsid w:val="004714B9"/>
    <w:rsid w:val="00473228"/>
    <w:rsid w:val="00473981"/>
    <w:rsid w:val="004A4A97"/>
    <w:rsid w:val="004C0D91"/>
    <w:rsid w:val="004C0E31"/>
    <w:rsid w:val="004C1CCE"/>
    <w:rsid w:val="004D2AA7"/>
    <w:rsid w:val="004E340F"/>
    <w:rsid w:val="004E54B3"/>
    <w:rsid w:val="004F201C"/>
    <w:rsid w:val="004F463C"/>
    <w:rsid w:val="0051656F"/>
    <w:rsid w:val="00521318"/>
    <w:rsid w:val="00521A09"/>
    <w:rsid w:val="00525C22"/>
    <w:rsid w:val="00525E53"/>
    <w:rsid w:val="00536975"/>
    <w:rsid w:val="00542459"/>
    <w:rsid w:val="0055227A"/>
    <w:rsid w:val="00555F68"/>
    <w:rsid w:val="00557364"/>
    <w:rsid w:val="00570800"/>
    <w:rsid w:val="00572E93"/>
    <w:rsid w:val="00573392"/>
    <w:rsid w:val="00573DD5"/>
    <w:rsid w:val="00580094"/>
    <w:rsid w:val="00584E6D"/>
    <w:rsid w:val="00586343"/>
    <w:rsid w:val="00595146"/>
    <w:rsid w:val="00596062"/>
    <w:rsid w:val="005A0423"/>
    <w:rsid w:val="005A1F28"/>
    <w:rsid w:val="005A3037"/>
    <w:rsid w:val="005A38D0"/>
    <w:rsid w:val="005A6F68"/>
    <w:rsid w:val="005B5E04"/>
    <w:rsid w:val="005C38DF"/>
    <w:rsid w:val="005C7995"/>
    <w:rsid w:val="005D19F3"/>
    <w:rsid w:val="005E4A7E"/>
    <w:rsid w:val="005E5942"/>
    <w:rsid w:val="005F4B9F"/>
    <w:rsid w:val="00604B69"/>
    <w:rsid w:val="00604C50"/>
    <w:rsid w:val="00612D4B"/>
    <w:rsid w:val="006131BE"/>
    <w:rsid w:val="0062002F"/>
    <w:rsid w:val="006330FB"/>
    <w:rsid w:val="006341DE"/>
    <w:rsid w:val="00636808"/>
    <w:rsid w:val="006411CB"/>
    <w:rsid w:val="0064214D"/>
    <w:rsid w:val="00642F58"/>
    <w:rsid w:val="006462D0"/>
    <w:rsid w:val="00654FEF"/>
    <w:rsid w:val="0065532C"/>
    <w:rsid w:val="006570E9"/>
    <w:rsid w:val="006629D9"/>
    <w:rsid w:val="00663997"/>
    <w:rsid w:val="00671BA1"/>
    <w:rsid w:val="00672D67"/>
    <w:rsid w:val="00675D1D"/>
    <w:rsid w:val="006769A5"/>
    <w:rsid w:val="00681B91"/>
    <w:rsid w:val="006844EB"/>
    <w:rsid w:val="006846BD"/>
    <w:rsid w:val="0069170E"/>
    <w:rsid w:val="00692777"/>
    <w:rsid w:val="00694F07"/>
    <w:rsid w:val="006A037E"/>
    <w:rsid w:val="006A30F9"/>
    <w:rsid w:val="006C00FF"/>
    <w:rsid w:val="006D1612"/>
    <w:rsid w:val="006D2C0D"/>
    <w:rsid w:val="006D34C6"/>
    <w:rsid w:val="006D7E5C"/>
    <w:rsid w:val="006E0BE9"/>
    <w:rsid w:val="006E6153"/>
    <w:rsid w:val="006E7F34"/>
    <w:rsid w:val="006F1456"/>
    <w:rsid w:val="007065E3"/>
    <w:rsid w:val="0071565D"/>
    <w:rsid w:val="0073510E"/>
    <w:rsid w:val="00740E8A"/>
    <w:rsid w:val="00741EC3"/>
    <w:rsid w:val="00743C37"/>
    <w:rsid w:val="00753F5C"/>
    <w:rsid w:val="007679D5"/>
    <w:rsid w:val="0077198D"/>
    <w:rsid w:val="007738B2"/>
    <w:rsid w:val="007759AC"/>
    <w:rsid w:val="00787277"/>
    <w:rsid w:val="00791D43"/>
    <w:rsid w:val="00796DFD"/>
    <w:rsid w:val="007A5B0D"/>
    <w:rsid w:val="007B1F9D"/>
    <w:rsid w:val="007B4924"/>
    <w:rsid w:val="007B7876"/>
    <w:rsid w:val="007D05C1"/>
    <w:rsid w:val="007E4E1C"/>
    <w:rsid w:val="007E67F3"/>
    <w:rsid w:val="0080345D"/>
    <w:rsid w:val="0082049E"/>
    <w:rsid w:val="00821598"/>
    <w:rsid w:val="008272E8"/>
    <w:rsid w:val="00827BCE"/>
    <w:rsid w:val="008332AC"/>
    <w:rsid w:val="00837E2E"/>
    <w:rsid w:val="00843797"/>
    <w:rsid w:val="00844436"/>
    <w:rsid w:val="00846AAB"/>
    <w:rsid w:val="00851403"/>
    <w:rsid w:val="008522BB"/>
    <w:rsid w:val="0085312C"/>
    <w:rsid w:val="008537C7"/>
    <w:rsid w:val="008675C0"/>
    <w:rsid w:val="008910D2"/>
    <w:rsid w:val="00894502"/>
    <w:rsid w:val="00897731"/>
    <w:rsid w:val="008A158C"/>
    <w:rsid w:val="008A3000"/>
    <w:rsid w:val="008A30F1"/>
    <w:rsid w:val="008C498D"/>
    <w:rsid w:val="008C7DDD"/>
    <w:rsid w:val="008D2E30"/>
    <w:rsid w:val="008D714D"/>
    <w:rsid w:val="008E3BED"/>
    <w:rsid w:val="008E7126"/>
    <w:rsid w:val="008F359E"/>
    <w:rsid w:val="00904E98"/>
    <w:rsid w:val="0090570B"/>
    <w:rsid w:val="00912089"/>
    <w:rsid w:val="00912587"/>
    <w:rsid w:val="00912976"/>
    <w:rsid w:val="00912CEB"/>
    <w:rsid w:val="00915147"/>
    <w:rsid w:val="00921FF3"/>
    <w:rsid w:val="009220D6"/>
    <w:rsid w:val="00933C5C"/>
    <w:rsid w:val="00935BF9"/>
    <w:rsid w:val="009430CF"/>
    <w:rsid w:val="00946943"/>
    <w:rsid w:val="0094721A"/>
    <w:rsid w:val="00947C33"/>
    <w:rsid w:val="00955518"/>
    <w:rsid w:val="00957054"/>
    <w:rsid w:val="00961FB9"/>
    <w:rsid w:val="00980C8E"/>
    <w:rsid w:val="0098442B"/>
    <w:rsid w:val="00985244"/>
    <w:rsid w:val="00985945"/>
    <w:rsid w:val="009863E7"/>
    <w:rsid w:val="009A1799"/>
    <w:rsid w:val="009A713C"/>
    <w:rsid w:val="009A7C20"/>
    <w:rsid w:val="009B1F56"/>
    <w:rsid w:val="009B5C84"/>
    <w:rsid w:val="009C12C5"/>
    <w:rsid w:val="009C26A8"/>
    <w:rsid w:val="009C2C03"/>
    <w:rsid w:val="009D1572"/>
    <w:rsid w:val="009D55CF"/>
    <w:rsid w:val="009E2AD6"/>
    <w:rsid w:val="009F68F1"/>
    <w:rsid w:val="00A074F1"/>
    <w:rsid w:val="00A122B8"/>
    <w:rsid w:val="00A13A60"/>
    <w:rsid w:val="00A27FDD"/>
    <w:rsid w:val="00A41533"/>
    <w:rsid w:val="00A70864"/>
    <w:rsid w:val="00A71BEE"/>
    <w:rsid w:val="00A74478"/>
    <w:rsid w:val="00A747C3"/>
    <w:rsid w:val="00A75EBC"/>
    <w:rsid w:val="00A81566"/>
    <w:rsid w:val="00A824DA"/>
    <w:rsid w:val="00A83F9C"/>
    <w:rsid w:val="00A85F59"/>
    <w:rsid w:val="00A85F67"/>
    <w:rsid w:val="00A93BB6"/>
    <w:rsid w:val="00A94CA5"/>
    <w:rsid w:val="00AA7296"/>
    <w:rsid w:val="00AB141B"/>
    <w:rsid w:val="00AB2761"/>
    <w:rsid w:val="00AB62EE"/>
    <w:rsid w:val="00AC2D27"/>
    <w:rsid w:val="00AD5476"/>
    <w:rsid w:val="00AD781E"/>
    <w:rsid w:val="00AE1C3E"/>
    <w:rsid w:val="00AE5E09"/>
    <w:rsid w:val="00AE5E9D"/>
    <w:rsid w:val="00AE6F18"/>
    <w:rsid w:val="00AF1A30"/>
    <w:rsid w:val="00AF2BE0"/>
    <w:rsid w:val="00AF4F9E"/>
    <w:rsid w:val="00AF7080"/>
    <w:rsid w:val="00B03C73"/>
    <w:rsid w:val="00B12EE4"/>
    <w:rsid w:val="00B22268"/>
    <w:rsid w:val="00B22269"/>
    <w:rsid w:val="00B2325E"/>
    <w:rsid w:val="00B51680"/>
    <w:rsid w:val="00B74E22"/>
    <w:rsid w:val="00B77561"/>
    <w:rsid w:val="00B812C3"/>
    <w:rsid w:val="00B84780"/>
    <w:rsid w:val="00B856F6"/>
    <w:rsid w:val="00B928CA"/>
    <w:rsid w:val="00B968EF"/>
    <w:rsid w:val="00BA0944"/>
    <w:rsid w:val="00BA5CB7"/>
    <w:rsid w:val="00BB06A5"/>
    <w:rsid w:val="00BD08DC"/>
    <w:rsid w:val="00BD4153"/>
    <w:rsid w:val="00BD5B78"/>
    <w:rsid w:val="00BD77C3"/>
    <w:rsid w:val="00BE0B9B"/>
    <w:rsid w:val="00BE46A0"/>
    <w:rsid w:val="00BE5C1F"/>
    <w:rsid w:val="00C01C45"/>
    <w:rsid w:val="00C12F07"/>
    <w:rsid w:val="00C1709D"/>
    <w:rsid w:val="00C17957"/>
    <w:rsid w:val="00C17AB0"/>
    <w:rsid w:val="00C204A3"/>
    <w:rsid w:val="00C23370"/>
    <w:rsid w:val="00C27F87"/>
    <w:rsid w:val="00C31378"/>
    <w:rsid w:val="00C32E97"/>
    <w:rsid w:val="00C41D89"/>
    <w:rsid w:val="00C80708"/>
    <w:rsid w:val="00C80B4C"/>
    <w:rsid w:val="00C8185C"/>
    <w:rsid w:val="00C81E25"/>
    <w:rsid w:val="00C91644"/>
    <w:rsid w:val="00C950C8"/>
    <w:rsid w:val="00C960CE"/>
    <w:rsid w:val="00CA6B2B"/>
    <w:rsid w:val="00CB2259"/>
    <w:rsid w:val="00CB2991"/>
    <w:rsid w:val="00CB2C32"/>
    <w:rsid w:val="00CB6FBB"/>
    <w:rsid w:val="00CB7F75"/>
    <w:rsid w:val="00CD5199"/>
    <w:rsid w:val="00CD5783"/>
    <w:rsid w:val="00CF147A"/>
    <w:rsid w:val="00CF3153"/>
    <w:rsid w:val="00D03468"/>
    <w:rsid w:val="00D043E3"/>
    <w:rsid w:val="00D043EA"/>
    <w:rsid w:val="00D05FC0"/>
    <w:rsid w:val="00D10C88"/>
    <w:rsid w:val="00D11320"/>
    <w:rsid w:val="00D21238"/>
    <w:rsid w:val="00D327F5"/>
    <w:rsid w:val="00D33B5C"/>
    <w:rsid w:val="00D35D91"/>
    <w:rsid w:val="00D4415E"/>
    <w:rsid w:val="00D44D9F"/>
    <w:rsid w:val="00D465BC"/>
    <w:rsid w:val="00D468C2"/>
    <w:rsid w:val="00D511D3"/>
    <w:rsid w:val="00D5175D"/>
    <w:rsid w:val="00D56A3E"/>
    <w:rsid w:val="00D67EE0"/>
    <w:rsid w:val="00D808BF"/>
    <w:rsid w:val="00D829EF"/>
    <w:rsid w:val="00D83260"/>
    <w:rsid w:val="00D85657"/>
    <w:rsid w:val="00DB1DED"/>
    <w:rsid w:val="00DB479A"/>
    <w:rsid w:val="00DD08E4"/>
    <w:rsid w:val="00DD7C6D"/>
    <w:rsid w:val="00E023C3"/>
    <w:rsid w:val="00E0425A"/>
    <w:rsid w:val="00E07963"/>
    <w:rsid w:val="00E1156F"/>
    <w:rsid w:val="00E14A6A"/>
    <w:rsid w:val="00E176F7"/>
    <w:rsid w:val="00E26253"/>
    <w:rsid w:val="00E271F7"/>
    <w:rsid w:val="00E331CE"/>
    <w:rsid w:val="00E345D5"/>
    <w:rsid w:val="00E41DA4"/>
    <w:rsid w:val="00E44E0B"/>
    <w:rsid w:val="00E4656C"/>
    <w:rsid w:val="00E46E19"/>
    <w:rsid w:val="00E47386"/>
    <w:rsid w:val="00E53C15"/>
    <w:rsid w:val="00E54F9A"/>
    <w:rsid w:val="00E60230"/>
    <w:rsid w:val="00E62170"/>
    <w:rsid w:val="00E65BA5"/>
    <w:rsid w:val="00E7682A"/>
    <w:rsid w:val="00E873EF"/>
    <w:rsid w:val="00E87410"/>
    <w:rsid w:val="00EB0661"/>
    <w:rsid w:val="00EB2D6D"/>
    <w:rsid w:val="00EB5F42"/>
    <w:rsid w:val="00EB62C5"/>
    <w:rsid w:val="00EC0131"/>
    <w:rsid w:val="00EC3E18"/>
    <w:rsid w:val="00ED4340"/>
    <w:rsid w:val="00EE1C71"/>
    <w:rsid w:val="00EE31C8"/>
    <w:rsid w:val="00F036A7"/>
    <w:rsid w:val="00F12D29"/>
    <w:rsid w:val="00F1339C"/>
    <w:rsid w:val="00F30D3A"/>
    <w:rsid w:val="00F31205"/>
    <w:rsid w:val="00F31B41"/>
    <w:rsid w:val="00F348B0"/>
    <w:rsid w:val="00F61180"/>
    <w:rsid w:val="00F64DFD"/>
    <w:rsid w:val="00F65C3E"/>
    <w:rsid w:val="00F73D53"/>
    <w:rsid w:val="00F74314"/>
    <w:rsid w:val="00F76746"/>
    <w:rsid w:val="00F76F05"/>
    <w:rsid w:val="00F85E86"/>
    <w:rsid w:val="00F941FC"/>
    <w:rsid w:val="00F9643F"/>
    <w:rsid w:val="00F96B30"/>
    <w:rsid w:val="00FA318E"/>
    <w:rsid w:val="00FA4F76"/>
    <w:rsid w:val="00FC5213"/>
    <w:rsid w:val="00FF27D7"/>
    <w:rsid w:val="00FF3A31"/>
    <w:rsid w:val="00FF3E26"/>
    <w:rsid w:val="00FF447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character" w:styleId="af2">
    <w:name w:val="Hyperlink"/>
    <w:basedOn w:val="a0"/>
    <w:uiPriority w:val="99"/>
    <w:unhideWhenUsed/>
    <w:rsid w:val="00570800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70800"/>
    <w:rPr>
      <w:color w:val="800080" w:themeColor="followedHyperlink"/>
      <w:u w:val="single"/>
    </w:rPr>
  </w:style>
  <w:style w:type="paragraph" w:customStyle="1" w:styleId="ConsPlusNormal">
    <w:name w:val="ConsPlusNormal"/>
    <w:rsid w:val="00796DF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0B0633"/>
  </w:style>
  <w:style w:type="character" w:customStyle="1" w:styleId="aa">
    <w:name w:val="Верхний колонтитул Знак"/>
    <w:basedOn w:val="a0"/>
    <w:link w:val="a9"/>
    <w:rsid w:val="000E6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character" w:styleId="af2">
    <w:name w:val="Hyperlink"/>
    <w:basedOn w:val="a0"/>
    <w:uiPriority w:val="99"/>
    <w:unhideWhenUsed/>
    <w:rsid w:val="00570800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70800"/>
    <w:rPr>
      <w:color w:val="800080" w:themeColor="followedHyperlink"/>
      <w:u w:val="single"/>
    </w:rPr>
  </w:style>
  <w:style w:type="paragraph" w:customStyle="1" w:styleId="ConsPlusNormal">
    <w:name w:val="ConsPlusNormal"/>
    <w:rsid w:val="00796DF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0B0633"/>
  </w:style>
  <w:style w:type="character" w:customStyle="1" w:styleId="aa">
    <w:name w:val="Верхний колонтитул Знак"/>
    <w:basedOn w:val="a0"/>
    <w:link w:val="a9"/>
    <w:rsid w:val="000E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3682ABEAD4252D91CEA56497D9CDF852EDA60613AA9B105EA1AF8135109D758686AADC9ED7035E6A498BpFM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EE652-69E1-40B2-AB28-FAB894B9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(Приказ).dot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Саида Ситкина</dc:creator>
  <cp:lastModifiedBy>Саида Ситкина</cp:lastModifiedBy>
  <cp:revision>4</cp:revision>
  <cp:lastPrinted>2017-08-14T08:32:00Z</cp:lastPrinted>
  <dcterms:created xsi:type="dcterms:W3CDTF">2017-08-29T12:24:00Z</dcterms:created>
  <dcterms:modified xsi:type="dcterms:W3CDTF">2017-08-29T13:26:00Z</dcterms:modified>
</cp:coreProperties>
</file>