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1536"/>
        <w:gridCol w:w="4417"/>
      </w:tblGrid>
      <w:tr w:rsidR="009B1963" w:rsidRPr="009B1963" w:rsidTr="00265F6A">
        <w:tc>
          <w:tcPr>
            <w:tcW w:w="4396" w:type="dxa"/>
          </w:tcPr>
          <w:p w:rsidR="009B1963" w:rsidRPr="009B1963" w:rsidRDefault="009B1963" w:rsidP="009B1963">
            <w:pPr>
              <w:jc w:val="center"/>
              <w:rPr>
                <w:b/>
              </w:rPr>
            </w:pPr>
            <w:r w:rsidRPr="009B1963">
              <w:rPr>
                <w:b/>
              </w:rPr>
              <w:t>МУНИЦИПАЛЬНЭ ЗЭХЭЩАГЪЭУ «АДЫГЭКЪАЛ» ЗЫФИ</w:t>
            </w:r>
            <w:proofErr w:type="gramStart"/>
            <w:r w:rsidRPr="009B1963">
              <w:rPr>
                <w:b/>
                <w:lang w:val="en-US"/>
              </w:rPr>
              <w:t>I</w:t>
            </w:r>
            <w:proofErr w:type="gramEnd"/>
            <w:r w:rsidRPr="009B1963">
              <w:rPr>
                <w:b/>
              </w:rPr>
              <w:t>ОРЭМ  ИАДМИНИСТРАЦИЕ  ИФИНАНСОВЭ УПРАВЛЕНИЙ</w:t>
            </w:r>
          </w:p>
          <w:p w:rsidR="009B1963" w:rsidRPr="009B1963" w:rsidRDefault="009B1963" w:rsidP="009B1963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9B1963" w:rsidRPr="009B1963" w:rsidRDefault="009B1963" w:rsidP="009B1963">
            <w:pPr>
              <w:jc w:val="center"/>
              <w:rPr>
                <w:b/>
              </w:rPr>
            </w:pPr>
            <w:r w:rsidRPr="009B1963">
              <w:rPr>
                <w:b/>
                <w:noProof/>
              </w:rPr>
              <w:drawing>
                <wp:inline distT="0" distB="0" distL="0" distR="0">
                  <wp:extent cx="627380" cy="605790"/>
                  <wp:effectExtent l="0" t="0" r="127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9B1963" w:rsidRPr="009B1963" w:rsidRDefault="009B1963" w:rsidP="009B1963">
            <w:pPr>
              <w:jc w:val="center"/>
              <w:rPr>
                <w:b/>
              </w:rPr>
            </w:pPr>
            <w:r w:rsidRPr="009B1963">
              <w:rPr>
                <w:b/>
              </w:rPr>
              <w:t>ФИНАНСОВОЕ  УПРАВЛЕНИЕ   АДМИНИСТРАЦИИ   МУНИЦИПАЛЬНОГО  ОБРАЗОВАНИЯ      «ГОРОД АДЫГЕЙСК»</w:t>
            </w:r>
            <w:r w:rsidRPr="009B1963">
              <w:rPr>
                <w:b/>
              </w:rPr>
              <w:br/>
              <w:t xml:space="preserve">  </w:t>
            </w:r>
          </w:p>
        </w:tc>
      </w:tr>
    </w:tbl>
    <w:p w:rsidR="009B1963" w:rsidRPr="009B1963" w:rsidRDefault="009B1963" w:rsidP="009B1963">
      <w:pPr>
        <w:jc w:val="center"/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5173"/>
      </w:tblGrid>
      <w:tr w:rsidR="009B1963" w:rsidRPr="009B1963" w:rsidTr="00265F6A">
        <w:tc>
          <w:tcPr>
            <w:tcW w:w="5176" w:type="dxa"/>
          </w:tcPr>
          <w:p w:rsidR="009B1963" w:rsidRPr="009B1963" w:rsidRDefault="009B1963" w:rsidP="009B1963">
            <w:pPr>
              <w:jc w:val="center"/>
            </w:pPr>
            <w:r w:rsidRPr="009B1963">
              <w:t xml:space="preserve">385200 </w:t>
            </w:r>
            <w:proofErr w:type="spellStart"/>
            <w:r w:rsidRPr="009B1963">
              <w:t>Адыгэкъал</w:t>
            </w:r>
            <w:proofErr w:type="spellEnd"/>
            <w:r w:rsidRPr="009B1963">
              <w:t xml:space="preserve">  </w:t>
            </w:r>
          </w:p>
          <w:p w:rsidR="009B1963" w:rsidRPr="009B1963" w:rsidRDefault="009B1963" w:rsidP="009B1963">
            <w:pPr>
              <w:jc w:val="center"/>
            </w:pPr>
            <w:r w:rsidRPr="009B1963">
              <w:t xml:space="preserve">пр. </w:t>
            </w:r>
            <w:proofErr w:type="spellStart"/>
            <w:r w:rsidRPr="009B1963">
              <w:t>В.И.Лениным</w:t>
            </w:r>
            <w:proofErr w:type="spellEnd"/>
            <w:r w:rsidRPr="009B1963">
              <w:t xml:space="preserve">  </w:t>
            </w:r>
            <w:proofErr w:type="spellStart"/>
            <w:r w:rsidRPr="009B1963">
              <w:t>ыц</w:t>
            </w:r>
            <w:proofErr w:type="gramStart"/>
            <w:r w:rsidRPr="009B1963">
              <w:rPr>
                <w:lang w:val="en-US"/>
              </w:rPr>
              <w:t>i</w:t>
            </w:r>
            <w:proofErr w:type="spellEnd"/>
            <w:proofErr w:type="gramEnd"/>
            <w:r w:rsidRPr="009B1963">
              <w:t>эк</w:t>
            </w:r>
            <w:proofErr w:type="spellStart"/>
            <w:r w:rsidRPr="009B1963">
              <w:rPr>
                <w:lang w:val="en-US"/>
              </w:rPr>
              <w:t>i</w:t>
            </w:r>
            <w:proofErr w:type="spellEnd"/>
            <w:r w:rsidRPr="009B1963">
              <w:t xml:space="preserve">э </w:t>
            </w:r>
            <w:proofErr w:type="spellStart"/>
            <w:r w:rsidRPr="009B1963">
              <w:t>щытыр</w:t>
            </w:r>
            <w:proofErr w:type="spellEnd"/>
            <w:r w:rsidRPr="009B1963">
              <w:t xml:space="preserve">  31</w:t>
            </w:r>
          </w:p>
          <w:p w:rsidR="009B1963" w:rsidRPr="009B1963" w:rsidRDefault="009B1963" w:rsidP="009B1963">
            <w:pPr>
              <w:jc w:val="center"/>
            </w:pPr>
            <w:r w:rsidRPr="009B1963">
              <w:t>тел.  9-17-84</w:t>
            </w:r>
          </w:p>
          <w:p w:rsidR="009B1963" w:rsidRPr="009B1963" w:rsidRDefault="009B1963" w:rsidP="009B1963">
            <w:pPr>
              <w:jc w:val="center"/>
            </w:pPr>
            <w:r w:rsidRPr="009B1963">
              <w:t>факс 9-19-91</w:t>
            </w:r>
          </w:p>
        </w:tc>
        <w:tc>
          <w:tcPr>
            <w:tcW w:w="5173" w:type="dxa"/>
          </w:tcPr>
          <w:p w:rsidR="009B1963" w:rsidRPr="009B1963" w:rsidRDefault="009B1963" w:rsidP="009B1963">
            <w:pPr>
              <w:jc w:val="center"/>
            </w:pPr>
            <w:r w:rsidRPr="009B1963">
              <w:t xml:space="preserve">385200  </w:t>
            </w:r>
            <w:proofErr w:type="spellStart"/>
            <w:r w:rsidRPr="009B1963">
              <w:t>г</w:t>
            </w:r>
            <w:proofErr w:type="gramStart"/>
            <w:r w:rsidRPr="009B1963">
              <w:t>.А</w:t>
            </w:r>
            <w:proofErr w:type="gramEnd"/>
            <w:r w:rsidRPr="009B1963">
              <w:t>дыгейск</w:t>
            </w:r>
            <w:proofErr w:type="spellEnd"/>
            <w:r w:rsidRPr="009B1963">
              <w:t xml:space="preserve"> </w:t>
            </w:r>
            <w:proofErr w:type="spellStart"/>
            <w:r w:rsidRPr="009B1963">
              <w:t>пр.Ленина</w:t>
            </w:r>
            <w:proofErr w:type="spellEnd"/>
            <w:r w:rsidRPr="009B1963">
              <w:t xml:space="preserve"> 31 </w:t>
            </w:r>
          </w:p>
          <w:p w:rsidR="009B1963" w:rsidRPr="009B1963" w:rsidRDefault="009B1963" w:rsidP="009B1963">
            <w:pPr>
              <w:jc w:val="center"/>
            </w:pPr>
            <w:r w:rsidRPr="009B1963">
              <w:t>тел. 9-17-84</w:t>
            </w:r>
          </w:p>
          <w:p w:rsidR="009B1963" w:rsidRPr="009B1963" w:rsidRDefault="009B1963" w:rsidP="009B1963">
            <w:pPr>
              <w:jc w:val="center"/>
            </w:pPr>
            <w:r w:rsidRPr="009B1963">
              <w:t>факс 9-19-91</w:t>
            </w:r>
          </w:p>
        </w:tc>
      </w:tr>
    </w:tbl>
    <w:p w:rsidR="009B1963" w:rsidRPr="009B1963" w:rsidRDefault="009B1963" w:rsidP="009B1963">
      <w:pPr>
        <w:jc w:val="center"/>
        <w:rPr>
          <w:b/>
        </w:rPr>
      </w:pPr>
      <w:r w:rsidRPr="009B19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165735</wp:posOffset>
                </wp:positionV>
                <wp:extent cx="6127115" cy="635"/>
                <wp:effectExtent l="13335" t="13335" r="12700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3.05pt" to="47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B19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47625</wp:posOffset>
                </wp:positionV>
                <wp:extent cx="6127115" cy="635"/>
                <wp:effectExtent l="20955" t="19050" r="1460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3.75pt" to="46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3759F" w:rsidRPr="00D327F5" w:rsidRDefault="0023759F">
      <w:pPr>
        <w:jc w:val="center"/>
        <w:rPr>
          <w:sz w:val="16"/>
        </w:rPr>
      </w:pPr>
    </w:p>
    <w:p w:rsidR="0023759F" w:rsidRPr="009D55CD" w:rsidRDefault="0023759F">
      <w:pPr>
        <w:pStyle w:val="3"/>
        <w:rPr>
          <w:sz w:val="40"/>
          <w:szCs w:val="40"/>
        </w:rPr>
      </w:pPr>
      <w:proofErr w:type="gramStart"/>
      <w:r w:rsidRPr="009D55CD">
        <w:rPr>
          <w:sz w:val="40"/>
          <w:szCs w:val="40"/>
        </w:rPr>
        <w:t>П</w:t>
      </w:r>
      <w:proofErr w:type="gramEnd"/>
      <w:r w:rsidRPr="009D55CD">
        <w:rPr>
          <w:sz w:val="40"/>
          <w:szCs w:val="40"/>
        </w:rPr>
        <w:t xml:space="preserve"> Р И К А З</w:t>
      </w:r>
    </w:p>
    <w:p w:rsidR="0023759F" w:rsidRPr="00D327F5" w:rsidRDefault="0023759F">
      <w:pPr>
        <w:jc w:val="center"/>
        <w:rPr>
          <w:b/>
          <w:sz w:val="28"/>
        </w:rPr>
      </w:pPr>
    </w:p>
    <w:p w:rsidR="0023759F" w:rsidRPr="009A4766" w:rsidRDefault="0046677F">
      <w:pPr>
        <w:rPr>
          <w:sz w:val="28"/>
          <w:szCs w:val="28"/>
        </w:rPr>
      </w:pPr>
      <w:r w:rsidRPr="009A4766">
        <w:rPr>
          <w:sz w:val="28"/>
          <w:szCs w:val="28"/>
        </w:rPr>
        <w:t>о</w:t>
      </w:r>
      <w:r w:rsidR="0023759F" w:rsidRPr="009A4766">
        <w:rPr>
          <w:sz w:val="28"/>
          <w:szCs w:val="28"/>
        </w:rPr>
        <w:t>т</w:t>
      </w:r>
      <w:r w:rsidRPr="009A4766">
        <w:rPr>
          <w:sz w:val="28"/>
          <w:szCs w:val="28"/>
        </w:rPr>
        <w:t xml:space="preserve"> </w:t>
      </w:r>
      <w:r w:rsidR="000D27FA" w:rsidRPr="009A4766">
        <w:rPr>
          <w:sz w:val="28"/>
          <w:szCs w:val="28"/>
        </w:rPr>
        <w:t xml:space="preserve"> </w:t>
      </w:r>
      <w:r w:rsidR="00731164">
        <w:rPr>
          <w:sz w:val="28"/>
          <w:szCs w:val="28"/>
        </w:rPr>
        <w:t>14 июля 2016</w:t>
      </w:r>
      <w:r w:rsidR="000D27FA" w:rsidRPr="009A4766">
        <w:rPr>
          <w:sz w:val="28"/>
          <w:szCs w:val="28"/>
        </w:rPr>
        <w:t xml:space="preserve"> года</w:t>
      </w:r>
      <w:r w:rsidR="005B5E04" w:rsidRPr="009A4766">
        <w:rPr>
          <w:sz w:val="28"/>
          <w:szCs w:val="28"/>
        </w:rPr>
        <w:t xml:space="preserve">                                                        </w:t>
      </w:r>
      <w:r w:rsidR="000D27FA" w:rsidRPr="009A4766">
        <w:rPr>
          <w:sz w:val="28"/>
          <w:szCs w:val="28"/>
        </w:rPr>
        <w:t xml:space="preserve">              </w:t>
      </w:r>
      <w:r w:rsidR="0023759F" w:rsidRPr="009A4766">
        <w:rPr>
          <w:sz w:val="28"/>
          <w:szCs w:val="28"/>
        </w:rPr>
        <w:t>№</w:t>
      </w:r>
      <w:r w:rsidRPr="009A4766">
        <w:rPr>
          <w:sz w:val="28"/>
          <w:szCs w:val="28"/>
        </w:rPr>
        <w:t xml:space="preserve"> </w:t>
      </w:r>
      <w:r w:rsidR="00731164">
        <w:rPr>
          <w:sz w:val="28"/>
          <w:szCs w:val="28"/>
        </w:rPr>
        <w:t>9</w:t>
      </w:r>
    </w:p>
    <w:p w:rsidR="0023759F" w:rsidRPr="009A4766" w:rsidRDefault="0023759F">
      <w:pPr>
        <w:jc w:val="center"/>
        <w:rPr>
          <w:sz w:val="28"/>
          <w:szCs w:val="28"/>
        </w:rPr>
      </w:pPr>
      <w:r w:rsidRPr="009A4766">
        <w:rPr>
          <w:sz w:val="28"/>
          <w:szCs w:val="28"/>
        </w:rPr>
        <w:t xml:space="preserve">г. </w:t>
      </w:r>
      <w:r w:rsidR="009B1963" w:rsidRPr="009A4766">
        <w:rPr>
          <w:sz w:val="28"/>
          <w:szCs w:val="28"/>
        </w:rPr>
        <w:t>Адыгейск</w:t>
      </w:r>
    </w:p>
    <w:p w:rsidR="0023759F" w:rsidRPr="009A4766" w:rsidRDefault="0023759F">
      <w:pPr>
        <w:jc w:val="center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и методики</w:t>
      </w: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 бюджетных ассигнований</w:t>
      </w:r>
    </w:p>
    <w:p w:rsidR="009B1963" w:rsidRDefault="009B1963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муниципального образования </w:t>
      </w:r>
    </w:p>
    <w:p w:rsidR="009A4766" w:rsidRDefault="009B1963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Адыгейск»</w:t>
      </w:r>
      <w:r w:rsidR="005A3037">
        <w:rPr>
          <w:b/>
          <w:bCs/>
          <w:sz w:val="28"/>
          <w:szCs w:val="28"/>
        </w:rPr>
        <w:t xml:space="preserve"> на 201</w:t>
      </w:r>
      <w:r w:rsidR="009E5C81">
        <w:rPr>
          <w:b/>
          <w:bCs/>
          <w:sz w:val="28"/>
          <w:szCs w:val="28"/>
        </w:rPr>
        <w:t>7</w:t>
      </w:r>
      <w:r w:rsidR="005A3037">
        <w:rPr>
          <w:b/>
          <w:bCs/>
          <w:sz w:val="28"/>
          <w:szCs w:val="28"/>
        </w:rPr>
        <w:t xml:space="preserve"> год и плановый</w:t>
      </w: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период</w:t>
      </w:r>
      <w:r w:rsidR="009B19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9E5C8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и 201</w:t>
      </w:r>
      <w:r w:rsidR="009E5C8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годов</w:t>
      </w:r>
    </w:p>
    <w:p w:rsidR="004C0E31" w:rsidRPr="00D327F5" w:rsidRDefault="004C0E31" w:rsidP="004C0E31">
      <w:pPr>
        <w:pStyle w:val="a4"/>
        <w:widowControl w:val="0"/>
        <w:rPr>
          <w:szCs w:val="28"/>
        </w:rPr>
      </w:pPr>
    </w:p>
    <w:p w:rsidR="001F171B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pacing w:val="-2"/>
          <w:szCs w:val="28"/>
        </w:rPr>
      </w:pPr>
      <w:r w:rsidRPr="00AE03DC">
        <w:rPr>
          <w:sz w:val="28"/>
          <w:szCs w:val="28"/>
        </w:rPr>
        <w:t xml:space="preserve">В соответствии со </w:t>
      </w:r>
      <w:hyperlink r:id="rId10" w:history="1">
        <w:r w:rsidRPr="00AE03DC">
          <w:rPr>
            <w:sz w:val="28"/>
            <w:szCs w:val="28"/>
          </w:rPr>
          <w:t>статьей 174.2</w:t>
        </w:r>
      </w:hyperlink>
      <w:r w:rsidRPr="00AE03DC">
        <w:rPr>
          <w:sz w:val="28"/>
          <w:szCs w:val="28"/>
        </w:rPr>
        <w:t xml:space="preserve"> Бюджетного кодекса Российской Федерации и в целях формирования бюджета </w:t>
      </w:r>
      <w:r w:rsidR="009B1963">
        <w:rPr>
          <w:sz w:val="28"/>
          <w:szCs w:val="28"/>
        </w:rPr>
        <w:t>муниципального образования «Город Адыгейск»</w:t>
      </w:r>
      <w:r w:rsidRPr="00AE03DC">
        <w:rPr>
          <w:sz w:val="28"/>
          <w:szCs w:val="28"/>
        </w:rPr>
        <w:t xml:space="preserve"> на 201</w:t>
      </w:r>
      <w:r w:rsidR="009E5C81">
        <w:rPr>
          <w:sz w:val="28"/>
          <w:szCs w:val="28"/>
        </w:rPr>
        <w:t>7</w:t>
      </w:r>
      <w:r w:rsidRPr="00AE03DC">
        <w:rPr>
          <w:sz w:val="28"/>
          <w:szCs w:val="28"/>
        </w:rPr>
        <w:t xml:space="preserve"> год и на плановый период 201</w:t>
      </w:r>
      <w:r w:rsidR="009E5C81">
        <w:rPr>
          <w:sz w:val="28"/>
          <w:szCs w:val="28"/>
        </w:rPr>
        <w:t>8</w:t>
      </w:r>
      <w:r w:rsidRPr="00AE03DC">
        <w:rPr>
          <w:sz w:val="28"/>
          <w:szCs w:val="28"/>
        </w:rPr>
        <w:t xml:space="preserve"> и 201</w:t>
      </w:r>
      <w:r w:rsidR="009E5C81">
        <w:rPr>
          <w:sz w:val="28"/>
          <w:szCs w:val="28"/>
        </w:rPr>
        <w:t>9</w:t>
      </w:r>
      <w:r w:rsidRPr="00AE03DC">
        <w:rPr>
          <w:sz w:val="28"/>
          <w:szCs w:val="28"/>
        </w:rPr>
        <w:t xml:space="preserve"> годов </w:t>
      </w:r>
    </w:p>
    <w:p w:rsidR="005A3037" w:rsidRPr="00AE03DC" w:rsidRDefault="005A3037" w:rsidP="001F171B">
      <w:pPr>
        <w:pStyle w:val="21"/>
        <w:ind w:firstLine="720"/>
        <w:jc w:val="center"/>
        <w:rPr>
          <w:spacing w:val="-2"/>
          <w:szCs w:val="28"/>
        </w:rPr>
      </w:pPr>
    </w:p>
    <w:p w:rsidR="001F171B" w:rsidRPr="009D55CD" w:rsidRDefault="001F171B" w:rsidP="001F171B">
      <w:pPr>
        <w:pStyle w:val="21"/>
        <w:ind w:firstLine="720"/>
        <w:jc w:val="center"/>
        <w:rPr>
          <w:b/>
          <w:spacing w:val="-2"/>
          <w:szCs w:val="28"/>
        </w:rPr>
      </w:pPr>
      <w:proofErr w:type="gramStart"/>
      <w:r w:rsidRPr="009D55CD">
        <w:rPr>
          <w:b/>
          <w:spacing w:val="-2"/>
          <w:szCs w:val="28"/>
        </w:rPr>
        <w:t>п</w:t>
      </w:r>
      <w:proofErr w:type="gramEnd"/>
      <w:r w:rsidRPr="009D55CD">
        <w:rPr>
          <w:b/>
          <w:spacing w:val="-2"/>
          <w:szCs w:val="28"/>
        </w:rPr>
        <w:t xml:space="preserve"> р и к а з ы в а ю: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>1. Утвердить: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 xml:space="preserve">1) </w:t>
      </w:r>
      <w:hyperlink w:anchor="Par36" w:history="1">
        <w:r w:rsidRPr="00AE03DC">
          <w:rPr>
            <w:sz w:val="28"/>
            <w:szCs w:val="28"/>
          </w:rPr>
          <w:t>порядок</w:t>
        </w:r>
      </w:hyperlink>
      <w:r w:rsidRPr="00AE03DC">
        <w:rPr>
          <w:sz w:val="28"/>
          <w:szCs w:val="28"/>
        </w:rPr>
        <w:t xml:space="preserve"> планирования бюджетных ассигнований бюджета </w:t>
      </w:r>
      <w:r w:rsidR="009B1963">
        <w:rPr>
          <w:sz w:val="28"/>
          <w:szCs w:val="28"/>
        </w:rPr>
        <w:t>муниципального образования «Город Адыгейск»</w:t>
      </w:r>
      <w:r w:rsidRPr="00AE03DC">
        <w:rPr>
          <w:sz w:val="28"/>
          <w:szCs w:val="28"/>
        </w:rPr>
        <w:t xml:space="preserve"> на 201</w:t>
      </w:r>
      <w:r w:rsidR="009E5C81">
        <w:rPr>
          <w:sz w:val="28"/>
          <w:szCs w:val="28"/>
        </w:rPr>
        <w:t>7</w:t>
      </w:r>
      <w:r w:rsidRPr="00AE03DC">
        <w:rPr>
          <w:sz w:val="28"/>
          <w:szCs w:val="28"/>
        </w:rPr>
        <w:t xml:space="preserve"> год и на плановый период 201</w:t>
      </w:r>
      <w:r w:rsidR="009E5C81">
        <w:rPr>
          <w:sz w:val="28"/>
          <w:szCs w:val="28"/>
        </w:rPr>
        <w:t>8</w:t>
      </w:r>
      <w:r w:rsidRPr="00AE03DC">
        <w:rPr>
          <w:sz w:val="28"/>
          <w:szCs w:val="28"/>
        </w:rPr>
        <w:t xml:space="preserve"> и 201</w:t>
      </w:r>
      <w:r w:rsidR="009E5C81">
        <w:rPr>
          <w:sz w:val="28"/>
          <w:szCs w:val="28"/>
        </w:rPr>
        <w:t>9</w:t>
      </w:r>
      <w:r w:rsidRPr="00AE03DC">
        <w:rPr>
          <w:sz w:val="28"/>
          <w:szCs w:val="28"/>
        </w:rPr>
        <w:t xml:space="preserve"> годов согласно приложению № 1;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 xml:space="preserve">2) </w:t>
      </w:r>
      <w:hyperlink w:anchor="Par68" w:history="1">
        <w:r w:rsidRPr="00AE03DC">
          <w:rPr>
            <w:sz w:val="28"/>
            <w:szCs w:val="28"/>
          </w:rPr>
          <w:t>методику</w:t>
        </w:r>
      </w:hyperlink>
      <w:r w:rsidRPr="00AE03DC">
        <w:rPr>
          <w:sz w:val="28"/>
          <w:szCs w:val="28"/>
        </w:rPr>
        <w:t xml:space="preserve"> планирования </w:t>
      </w:r>
      <w:r w:rsidR="009B1963" w:rsidRPr="009B1963">
        <w:rPr>
          <w:sz w:val="28"/>
          <w:szCs w:val="28"/>
        </w:rPr>
        <w:t xml:space="preserve">бюджетных ассигнований бюджета муниципального образования «Город Адыгейск» </w:t>
      </w:r>
      <w:r w:rsidRPr="00AE03DC">
        <w:rPr>
          <w:sz w:val="28"/>
          <w:szCs w:val="28"/>
        </w:rPr>
        <w:t xml:space="preserve"> на 201</w:t>
      </w:r>
      <w:r w:rsidR="009E5C81">
        <w:rPr>
          <w:sz w:val="28"/>
          <w:szCs w:val="28"/>
        </w:rPr>
        <w:t>7</w:t>
      </w:r>
      <w:r w:rsidRPr="00AE03DC">
        <w:rPr>
          <w:sz w:val="28"/>
          <w:szCs w:val="28"/>
        </w:rPr>
        <w:t xml:space="preserve"> год и на плановый период 201</w:t>
      </w:r>
      <w:r w:rsidR="009E5C81">
        <w:rPr>
          <w:sz w:val="28"/>
          <w:szCs w:val="28"/>
        </w:rPr>
        <w:t>8</w:t>
      </w:r>
      <w:r w:rsidRPr="00AE03DC">
        <w:rPr>
          <w:sz w:val="28"/>
          <w:szCs w:val="28"/>
        </w:rPr>
        <w:t xml:space="preserve"> и 201</w:t>
      </w:r>
      <w:r w:rsidR="009E5C81">
        <w:rPr>
          <w:sz w:val="28"/>
          <w:szCs w:val="28"/>
        </w:rPr>
        <w:t>9</w:t>
      </w:r>
      <w:r w:rsidRPr="00AE03DC">
        <w:rPr>
          <w:sz w:val="28"/>
          <w:szCs w:val="28"/>
        </w:rPr>
        <w:t xml:space="preserve"> годов согласно приложению № 2.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>2. Отдел</w:t>
      </w:r>
      <w:r w:rsidR="009E5C81">
        <w:rPr>
          <w:sz w:val="28"/>
          <w:szCs w:val="28"/>
        </w:rPr>
        <w:t>у</w:t>
      </w:r>
      <w:r w:rsidRPr="00AE03DC">
        <w:rPr>
          <w:sz w:val="28"/>
          <w:szCs w:val="28"/>
        </w:rPr>
        <w:t xml:space="preserve"> </w:t>
      </w:r>
      <w:r w:rsidR="009B1963">
        <w:rPr>
          <w:sz w:val="28"/>
          <w:szCs w:val="28"/>
        </w:rPr>
        <w:t>планирования и финансирования расходной части бюджета</w:t>
      </w:r>
      <w:r w:rsidR="009E5C81">
        <w:rPr>
          <w:sz w:val="28"/>
          <w:szCs w:val="28"/>
        </w:rPr>
        <w:t>, отделу планирования доходной части и ФНХ</w:t>
      </w:r>
      <w:r w:rsidR="009B1963">
        <w:rPr>
          <w:sz w:val="28"/>
          <w:szCs w:val="28"/>
        </w:rPr>
        <w:t xml:space="preserve"> обеспечить </w:t>
      </w:r>
      <w:r w:rsidRPr="00AE03DC">
        <w:rPr>
          <w:sz w:val="28"/>
          <w:szCs w:val="28"/>
        </w:rPr>
        <w:t xml:space="preserve">координацию и методологическую поддержку субъектам бюджетного планирования </w:t>
      </w:r>
      <w:r w:rsidR="009B1963" w:rsidRPr="009B1963">
        <w:rPr>
          <w:sz w:val="28"/>
          <w:szCs w:val="28"/>
        </w:rPr>
        <w:t>бюджета муниципального образования «Город Адыгейск»</w:t>
      </w:r>
      <w:r w:rsidR="009A4766">
        <w:rPr>
          <w:sz w:val="28"/>
          <w:szCs w:val="28"/>
        </w:rPr>
        <w:t xml:space="preserve"> </w:t>
      </w:r>
      <w:r w:rsidRPr="00AE03DC">
        <w:rPr>
          <w:sz w:val="28"/>
          <w:szCs w:val="28"/>
        </w:rPr>
        <w:t>по формированию бюджетных проектировок и обоснований бюджетных ассигнований на 201</w:t>
      </w:r>
      <w:r w:rsidR="009E5C81">
        <w:rPr>
          <w:sz w:val="28"/>
          <w:szCs w:val="28"/>
        </w:rPr>
        <w:t>7</w:t>
      </w:r>
      <w:r w:rsidRPr="00AE03DC">
        <w:rPr>
          <w:sz w:val="28"/>
          <w:szCs w:val="28"/>
        </w:rPr>
        <w:t xml:space="preserve"> - 201</w:t>
      </w:r>
      <w:r w:rsidR="009E5C81">
        <w:rPr>
          <w:sz w:val="28"/>
          <w:szCs w:val="28"/>
        </w:rPr>
        <w:t>9</w:t>
      </w:r>
      <w:r w:rsidRPr="00AE03DC">
        <w:rPr>
          <w:sz w:val="28"/>
          <w:szCs w:val="28"/>
        </w:rPr>
        <w:t xml:space="preserve"> годы.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 xml:space="preserve">3. </w:t>
      </w:r>
      <w:r w:rsidR="009B1963">
        <w:rPr>
          <w:sz w:val="28"/>
          <w:szCs w:val="28"/>
        </w:rPr>
        <w:t xml:space="preserve">Инженеру – программисту обеспечить  техническую реализацию </w:t>
      </w:r>
      <w:r w:rsidRPr="00AE03DC">
        <w:rPr>
          <w:sz w:val="28"/>
          <w:szCs w:val="28"/>
        </w:rPr>
        <w:t xml:space="preserve">задач, связанных с реализацией утвержденных </w:t>
      </w:r>
      <w:hyperlink w:anchor="Par36" w:history="1">
        <w:r w:rsidRPr="00AE03DC">
          <w:rPr>
            <w:sz w:val="28"/>
            <w:szCs w:val="28"/>
          </w:rPr>
          <w:t>порядка</w:t>
        </w:r>
      </w:hyperlink>
      <w:r w:rsidRPr="00AE03DC">
        <w:rPr>
          <w:sz w:val="28"/>
          <w:szCs w:val="28"/>
        </w:rPr>
        <w:t xml:space="preserve"> и </w:t>
      </w:r>
      <w:hyperlink w:anchor="Par68" w:history="1">
        <w:r w:rsidRPr="00AE03DC">
          <w:rPr>
            <w:sz w:val="28"/>
            <w:szCs w:val="28"/>
          </w:rPr>
          <w:t>методики</w:t>
        </w:r>
      </w:hyperlink>
      <w:r w:rsidRPr="00AE03DC">
        <w:rPr>
          <w:sz w:val="28"/>
          <w:szCs w:val="28"/>
        </w:rPr>
        <w:t xml:space="preserve"> планирования бюджетных ассигнований </w:t>
      </w:r>
      <w:r w:rsidR="009B1963" w:rsidRPr="009B1963">
        <w:rPr>
          <w:sz w:val="28"/>
          <w:szCs w:val="28"/>
        </w:rPr>
        <w:t>бюджета муниципального образования «Город Адыгейск»</w:t>
      </w:r>
      <w:r w:rsidR="009A4766">
        <w:rPr>
          <w:sz w:val="28"/>
          <w:szCs w:val="28"/>
        </w:rPr>
        <w:t xml:space="preserve"> </w:t>
      </w:r>
      <w:r w:rsidRPr="00AE03DC">
        <w:rPr>
          <w:sz w:val="28"/>
          <w:szCs w:val="28"/>
        </w:rPr>
        <w:t>на 201</w:t>
      </w:r>
      <w:r w:rsidR="009E5C81">
        <w:rPr>
          <w:sz w:val="28"/>
          <w:szCs w:val="28"/>
        </w:rPr>
        <w:t>7</w:t>
      </w:r>
      <w:r w:rsidRPr="00AE03DC">
        <w:rPr>
          <w:sz w:val="28"/>
          <w:szCs w:val="28"/>
        </w:rPr>
        <w:t xml:space="preserve"> год и на плановый период 201</w:t>
      </w:r>
      <w:r w:rsidR="009E5C81">
        <w:rPr>
          <w:sz w:val="28"/>
          <w:szCs w:val="28"/>
        </w:rPr>
        <w:t>8</w:t>
      </w:r>
      <w:r w:rsidRPr="00AE03DC">
        <w:rPr>
          <w:sz w:val="28"/>
          <w:szCs w:val="28"/>
        </w:rPr>
        <w:t xml:space="preserve"> и 201</w:t>
      </w:r>
      <w:r w:rsidR="009E5C81">
        <w:rPr>
          <w:sz w:val="28"/>
          <w:szCs w:val="28"/>
        </w:rPr>
        <w:t>9</w:t>
      </w:r>
      <w:r w:rsidRPr="00AE03DC">
        <w:rPr>
          <w:sz w:val="28"/>
          <w:szCs w:val="28"/>
        </w:rPr>
        <w:t xml:space="preserve"> годов.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 xml:space="preserve">4. </w:t>
      </w:r>
      <w:proofErr w:type="gramStart"/>
      <w:r w:rsidRPr="00AE03DC">
        <w:rPr>
          <w:sz w:val="28"/>
          <w:szCs w:val="28"/>
        </w:rPr>
        <w:t>Контроль за</w:t>
      </w:r>
      <w:proofErr w:type="gramEnd"/>
      <w:r w:rsidRPr="00AE03DC">
        <w:rPr>
          <w:sz w:val="28"/>
          <w:szCs w:val="28"/>
        </w:rPr>
        <w:t xml:space="preserve"> исполнением настоящего приказа возложить на заместителя </w:t>
      </w:r>
      <w:r w:rsidR="009B1963">
        <w:rPr>
          <w:sz w:val="28"/>
          <w:szCs w:val="28"/>
        </w:rPr>
        <w:t xml:space="preserve">начальника финансового управления муниципального образования «Город Адыгейск» </w:t>
      </w:r>
      <w:proofErr w:type="spellStart"/>
      <w:r w:rsidR="009B1963">
        <w:rPr>
          <w:sz w:val="28"/>
          <w:szCs w:val="28"/>
        </w:rPr>
        <w:t>С.М.Ситкину</w:t>
      </w:r>
      <w:proofErr w:type="spellEnd"/>
      <w:r w:rsidR="009B1963">
        <w:rPr>
          <w:sz w:val="28"/>
          <w:szCs w:val="28"/>
        </w:rPr>
        <w:t>.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DC">
        <w:rPr>
          <w:sz w:val="28"/>
          <w:szCs w:val="28"/>
        </w:rPr>
        <w:t>5. Настоящий приказ вступает в силу со дня его подписания.</w:t>
      </w:r>
    </w:p>
    <w:p w:rsidR="005A3037" w:rsidRPr="00AE03DC" w:rsidRDefault="005A3037" w:rsidP="005A3037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</w:p>
    <w:p w:rsidR="005A3037" w:rsidRDefault="009B1963" w:rsidP="005A30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</w:t>
      </w:r>
      <w:proofErr w:type="spellStart"/>
      <w:r>
        <w:rPr>
          <w:sz w:val="28"/>
          <w:szCs w:val="28"/>
        </w:rPr>
        <w:t>С.Г.Панеш</w:t>
      </w:r>
      <w:proofErr w:type="spellEnd"/>
    </w:p>
    <w:p w:rsidR="005A3037" w:rsidRPr="00AE03DC" w:rsidRDefault="009D55C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A3037" w:rsidRPr="00AE03DC">
        <w:rPr>
          <w:sz w:val="28"/>
          <w:szCs w:val="28"/>
        </w:rPr>
        <w:t>риложение N 1</w:t>
      </w:r>
    </w:p>
    <w:p w:rsidR="005A3037" w:rsidRDefault="005A3037" w:rsidP="005A30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03DC">
        <w:rPr>
          <w:sz w:val="28"/>
          <w:szCs w:val="28"/>
        </w:rPr>
        <w:t>к приказу</w:t>
      </w:r>
      <w:r w:rsidR="00037F28">
        <w:rPr>
          <w:sz w:val="28"/>
          <w:szCs w:val="28"/>
        </w:rPr>
        <w:t xml:space="preserve"> </w:t>
      </w:r>
      <w:r w:rsidR="009B1963">
        <w:rPr>
          <w:sz w:val="28"/>
          <w:szCs w:val="28"/>
        </w:rPr>
        <w:t>финансового управления</w:t>
      </w:r>
    </w:p>
    <w:p w:rsidR="009B1963" w:rsidRPr="00AE03DC" w:rsidRDefault="009B1963" w:rsidP="005A30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«Город Адыгейск»</w:t>
      </w:r>
    </w:p>
    <w:p w:rsidR="005A3037" w:rsidRPr="00AE03DC" w:rsidRDefault="000D27FA" w:rsidP="009A47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A3037" w:rsidRPr="00AE03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06C6B">
        <w:rPr>
          <w:sz w:val="28"/>
          <w:szCs w:val="28"/>
        </w:rPr>
        <w:t xml:space="preserve"> </w:t>
      </w:r>
      <w:r w:rsidR="00731164">
        <w:rPr>
          <w:sz w:val="28"/>
          <w:szCs w:val="28"/>
        </w:rPr>
        <w:t xml:space="preserve"> 14.07.2016</w:t>
      </w:r>
      <w:r>
        <w:rPr>
          <w:sz w:val="28"/>
          <w:szCs w:val="28"/>
        </w:rPr>
        <w:t xml:space="preserve"> г</w:t>
      </w:r>
      <w:r w:rsidR="00606C6B">
        <w:rPr>
          <w:sz w:val="28"/>
          <w:szCs w:val="28"/>
        </w:rPr>
        <w:t xml:space="preserve">ода </w:t>
      </w:r>
      <w:r w:rsidR="00B74E22" w:rsidRPr="00AE03DC">
        <w:rPr>
          <w:sz w:val="28"/>
          <w:szCs w:val="28"/>
        </w:rPr>
        <w:t>№</w:t>
      </w:r>
      <w:r w:rsidR="00731164">
        <w:rPr>
          <w:sz w:val="28"/>
          <w:szCs w:val="28"/>
        </w:rPr>
        <w:t xml:space="preserve"> </w:t>
      </w:r>
      <w:r w:rsidR="005A3037" w:rsidRPr="00AE03DC">
        <w:rPr>
          <w:sz w:val="28"/>
          <w:szCs w:val="28"/>
        </w:rPr>
        <w:t xml:space="preserve"> </w:t>
      </w:r>
      <w:r w:rsidR="00731164">
        <w:rPr>
          <w:sz w:val="28"/>
          <w:szCs w:val="28"/>
        </w:rPr>
        <w:t>9</w:t>
      </w: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>
        <w:rPr>
          <w:b/>
          <w:bCs/>
          <w:sz w:val="28"/>
          <w:szCs w:val="28"/>
        </w:rPr>
        <w:t>ПОРЯДОК</w:t>
      </w: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 БЮДЖЕТНЫХ АССИГНОВАНИЙ</w:t>
      </w:r>
    </w:p>
    <w:p w:rsidR="005A3037" w:rsidRDefault="005A3037" w:rsidP="005B7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r w:rsidR="009B1963">
        <w:rPr>
          <w:b/>
          <w:bCs/>
          <w:sz w:val="28"/>
          <w:szCs w:val="28"/>
        </w:rPr>
        <w:t>МУНИЦИПАЛЬНОГО ОБРАЗОВАНИЯ «ГОРОД АДЫГЕЙСК»</w:t>
      </w:r>
      <w:r>
        <w:rPr>
          <w:b/>
          <w:bCs/>
          <w:sz w:val="28"/>
          <w:szCs w:val="28"/>
        </w:rPr>
        <w:t xml:space="preserve"> НА 201</w:t>
      </w:r>
      <w:r w:rsidR="009E5C8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  <w:r w:rsidR="005B71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 ПЛАНОВЫЙ ПЕРИОД 201</w:t>
      </w:r>
      <w:r w:rsidR="009E5C81">
        <w:rPr>
          <w:b/>
          <w:bCs/>
          <w:sz w:val="28"/>
          <w:szCs w:val="28"/>
        </w:rPr>
        <w:t>8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201</w:t>
      </w:r>
      <w:r w:rsidR="009E5C81">
        <w:rPr>
          <w:b/>
          <w:bCs/>
          <w:sz w:val="28"/>
          <w:szCs w:val="28"/>
        </w:rPr>
        <w:t>9</w:t>
      </w:r>
      <w:r w:rsidR="00037F28">
        <w:rPr>
          <w:b/>
          <w:bCs/>
          <w:sz w:val="28"/>
          <w:szCs w:val="28"/>
        </w:rPr>
        <w:t xml:space="preserve"> ГГ.</w:t>
      </w:r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планирования бюджетных ассигнований </w:t>
      </w:r>
      <w:r w:rsidR="009B1963">
        <w:rPr>
          <w:sz w:val="28"/>
          <w:szCs w:val="28"/>
        </w:rPr>
        <w:t xml:space="preserve">бюджета муниципального образования «Город Адыгейск» </w:t>
      </w:r>
      <w:r>
        <w:rPr>
          <w:sz w:val="28"/>
          <w:szCs w:val="28"/>
        </w:rPr>
        <w:t>на 201</w:t>
      </w:r>
      <w:r w:rsidR="009E5C81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="009E5C81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9E5C81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(далее - Порядок) устанавливает правила расчета бюджетных ассигнований </w:t>
      </w:r>
      <w:r w:rsidR="009B1963" w:rsidRPr="009B1963">
        <w:rPr>
          <w:sz w:val="28"/>
          <w:szCs w:val="28"/>
        </w:rPr>
        <w:t>бюджета муниципального образования «Город Адыгейск»</w:t>
      </w:r>
      <w:r w:rsidR="009B1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проекта </w:t>
      </w:r>
      <w:r w:rsidR="009B196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16111A">
        <w:rPr>
          <w:sz w:val="28"/>
          <w:szCs w:val="28"/>
        </w:rPr>
        <w:t xml:space="preserve">Совета народных депутатов муниципального образования «Город Адыгейск» </w:t>
      </w:r>
      <w:r>
        <w:rPr>
          <w:sz w:val="28"/>
          <w:szCs w:val="28"/>
        </w:rPr>
        <w:t xml:space="preserve">о бюджете </w:t>
      </w:r>
      <w:r w:rsidR="0016111A" w:rsidRPr="0016111A">
        <w:rPr>
          <w:sz w:val="28"/>
          <w:szCs w:val="28"/>
        </w:rPr>
        <w:t>муниципального образования «Город Адыгейск»</w:t>
      </w:r>
      <w:r w:rsidR="0016111A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431BD9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="00431BD9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431BD9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годов.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 и термины</w:t>
      </w:r>
      <w:r w:rsidRPr="00B74E22">
        <w:rPr>
          <w:sz w:val="28"/>
          <w:szCs w:val="28"/>
        </w:rPr>
        <w:t xml:space="preserve">, используемые в настоящем Порядке, применяются в значениях, установленных Бюджетным </w:t>
      </w:r>
      <w:hyperlink r:id="rId11" w:history="1">
        <w:r w:rsidRPr="00B74E22">
          <w:rPr>
            <w:sz w:val="28"/>
            <w:szCs w:val="28"/>
          </w:rPr>
          <w:t>кодексом</w:t>
        </w:r>
      </w:hyperlink>
      <w:r w:rsidRPr="00B74E22">
        <w:rPr>
          <w:sz w:val="28"/>
          <w:szCs w:val="28"/>
        </w:rPr>
        <w:t xml:space="preserve"> Российской Федерации и нормативными правовыми актами </w:t>
      </w:r>
      <w:r w:rsidR="0016111A" w:rsidRPr="0016111A">
        <w:rPr>
          <w:sz w:val="28"/>
          <w:szCs w:val="28"/>
        </w:rPr>
        <w:t>муниципального образования «Город Адыгейск»</w:t>
      </w:r>
      <w:r w:rsidRPr="00B74E22">
        <w:rPr>
          <w:sz w:val="28"/>
          <w:szCs w:val="28"/>
        </w:rPr>
        <w:t>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 xml:space="preserve">3. Бюджетные ассигнования группируются по видам в соответствии со </w:t>
      </w:r>
      <w:hyperlink r:id="rId12" w:history="1">
        <w:r w:rsidRPr="00B74E22">
          <w:rPr>
            <w:sz w:val="28"/>
            <w:szCs w:val="28"/>
          </w:rPr>
          <w:t>статьей 69</w:t>
        </w:r>
      </w:hyperlink>
      <w:r w:rsidRPr="00B74E22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13" w:history="1">
        <w:r w:rsidRPr="00B74E22">
          <w:rPr>
            <w:sz w:val="28"/>
            <w:szCs w:val="28"/>
          </w:rPr>
          <w:t>статей 69.1</w:t>
        </w:r>
      </w:hyperlink>
      <w:r w:rsidRPr="00B74E22">
        <w:rPr>
          <w:sz w:val="28"/>
          <w:szCs w:val="28"/>
        </w:rPr>
        <w:t xml:space="preserve">, </w:t>
      </w:r>
      <w:hyperlink r:id="rId14" w:history="1">
        <w:r w:rsidRPr="00B74E22">
          <w:rPr>
            <w:sz w:val="28"/>
            <w:szCs w:val="28"/>
          </w:rPr>
          <w:t>70</w:t>
        </w:r>
      </w:hyperlink>
      <w:r w:rsidRPr="00B74E22">
        <w:rPr>
          <w:sz w:val="28"/>
          <w:szCs w:val="28"/>
        </w:rPr>
        <w:t xml:space="preserve">, </w:t>
      </w:r>
      <w:hyperlink r:id="rId15" w:history="1">
        <w:r w:rsidRPr="00B74E22">
          <w:rPr>
            <w:sz w:val="28"/>
            <w:szCs w:val="28"/>
          </w:rPr>
          <w:t>74.1</w:t>
        </w:r>
      </w:hyperlink>
      <w:r w:rsidRPr="00B74E22">
        <w:rPr>
          <w:sz w:val="28"/>
          <w:szCs w:val="28"/>
        </w:rPr>
        <w:t xml:space="preserve">, </w:t>
      </w:r>
      <w:hyperlink r:id="rId16" w:history="1">
        <w:r w:rsidRPr="00B74E22">
          <w:rPr>
            <w:sz w:val="28"/>
            <w:szCs w:val="28"/>
          </w:rPr>
          <w:t>78</w:t>
        </w:r>
      </w:hyperlink>
      <w:r w:rsidRPr="00B74E22">
        <w:rPr>
          <w:sz w:val="28"/>
          <w:szCs w:val="28"/>
        </w:rPr>
        <w:t xml:space="preserve">, </w:t>
      </w:r>
      <w:hyperlink r:id="rId17" w:history="1">
        <w:r w:rsidRPr="00B74E22">
          <w:rPr>
            <w:sz w:val="28"/>
            <w:szCs w:val="28"/>
          </w:rPr>
          <w:t>78.1</w:t>
        </w:r>
      </w:hyperlink>
      <w:r w:rsidRPr="00B74E22">
        <w:rPr>
          <w:sz w:val="28"/>
          <w:szCs w:val="28"/>
        </w:rPr>
        <w:t xml:space="preserve">, </w:t>
      </w:r>
      <w:hyperlink r:id="rId18" w:history="1">
        <w:r w:rsidRPr="00B74E22">
          <w:rPr>
            <w:sz w:val="28"/>
            <w:szCs w:val="28"/>
          </w:rPr>
          <w:t>78.2</w:t>
        </w:r>
      </w:hyperlink>
      <w:r w:rsidRPr="00B74E22">
        <w:rPr>
          <w:sz w:val="28"/>
          <w:szCs w:val="28"/>
        </w:rPr>
        <w:t xml:space="preserve">, </w:t>
      </w:r>
      <w:hyperlink r:id="rId19" w:history="1">
        <w:r w:rsidRPr="00B74E22">
          <w:rPr>
            <w:sz w:val="28"/>
            <w:szCs w:val="28"/>
          </w:rPr>
          <w:t>79</w:t>
        </w:r>
      </w:hyperlink>
      <w:r w:rsidRPr="00B74E22">
        <w:rPr>
          <w:sz w:val="28"/>
          <w:szCs w:val="28"/>
        </w:rPr>
        <w:t xml:space="preserve">, </w:t>
      </w:r>
      <w:hyperlink r:id="rId20" w:history="1">
        <w:r w:rsidRPr="00B74E22">
          <w:rPr>
            <w:sz w:val="28"/>
            <w:szCs w:val="28"/>
          </w:rPr>
          <w:t>79.1</w:t>
        </w:r>
      </w:hyperlink>
      <w:r w:rsidRPr="00B74E22">
        <w:rPr>
          <w:sz w:val="28"/>
          <w:szCs w:val="28"/>
        </w:rPr>
        <w:t xml:space="preserve">, </w:t>
      </w:r>
      <w:hyperlink r:id="rId21" w:history="1">
        <w:r w:rsidRPr="00B74E22">
          <w:rPr>
            <w:sz w:val="28"/>
            <w:szCs w:val="28"/>
          </w:rPr>
          <w:t>80</w:t>
        </w:r>
      </w:hyperlink>
      <w:r w:rsidRPr="00B74E22">
        <w:rPr>
          <w:sz w:val="28"/>
          <w:szCs w:val="28"/>
        </w:rPr>
        <w:t xml:space="preserve"> Бюджетного кодекса Российской Федерации.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 xml:space="preserve">4. Планирование объемов бюджетных ассигнований </w:t>
      </w:r>
      <w:r w:rsidR="0016111A" w:rsidRPr="0016111A">
        <w:rPr>
          <w:sz w:val="28"/>
          <w:szCs w:val="28"/>
        </w:rPr>
        <w:t>бюджета муниципального образования «Город Адыгейск»</w:t>
      </w:r>
      <w:r w:rsidRPr="00B74E22">
        <w:rPr>
          <w:sz w:val="28"/>
          <w:szCs w:val="28"/>
        </w:rPr>
        <w:t xml:space="preserve"> осуществляется по программным расходам (расходным обязательствам, включенным в </w:t>
      </w:r>
      <w:r w:rsidR="0016111A">
        <w:rPr>
          <w:sz w:val="28"/>
          <w:szCs w:val="28"/>
        </w:rPr>
        <w:t xml:space="preserve">муниципальные </w:t>
      </w:r>
      <w:r w:rsidRPr="00B74E22">
        <w:rPr>
          <w:sz w:val="28"/>
          <w:szCs w:val="28"/>
        </w:rPr>
        <w:t xml:space="preserve"> программы </w:t>
      </w:r>
      <w:r w:rsidR="0016111A" w:rsidRPr="0016111A">
        <w:rPr>
          <w:sz w:val="28"/>
          <w:szCs w:val="28"/>
        </w:rPr>
        <w:t>муниципального образования «Город Адыгейск»</w:t>
      </w:r>
      <w:r w:rsidRPr="00B74E22">
        <w:rPr>
          <w:sz w:val="28"/>
          <w:szCs w:val="28"/>
        </w:rPr>
        <w:t>) и непрограммным расходам.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>5. В состав бюджетных ассигнований включаются</w:t>
      </w:r>
      <w:r>
        <w:rPr>
          <w:sz w:val="28"/>
          <w:szCs w:val="28"/>
        </w:rPr>
        <w:t xml:space="preserve"> расходы на реализацию </w:t>
      </w:r>
      <w:r w:rsidR="001611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16111A" w:rsidRPr="0016111A">
        <w:rPr>
          <w:sz w:val="28"/>
          <w:szCs w:val="28"/>
        </w:rPr>
        <w:t>муниципального образования «Город Адыгейск»</w:t>
      </w:r>
      <w:r w:rsidR="0016111A">
        <w:rPr>
          <w:sz w:val="28"/>
          <w:szCs w:val="28"/>
        </w:rPr>
        <w:t xml:space="preserve"> </w:t>
      </w:r>
      <w:r w:rsidRPr="00B74E22">
        <w:rPr>
          <w:sz w:val="28"/>
          <w:szCs w:val="28"/>
        </w:rPr>
        <w:t xml:space="preserve">в соответствии с </w:t>
      </w:r>
      <w:hyperlink r:id="rId22" w:history="1">
        <w:r w:rsidRPr="00B74E22">
          <w:rPr>
            <w:sz w:val="28"/>
            <w:szCs w:val="28"/>
          </w:rPr>
          <w:t>перечнем</w:t>
        </w:r>
      </w:hyperlink>
      <w:r w:rsidRPr="00B74E22">
        <w:rPr>
          <w:sz w:val="28"/>
          <w:szCs w:val="28"/>
        </w:rPr>
        <w:t xml:space="preserve">, утвержденным распоряжением </w:t>
      </w:r>
      <w:r w:rsidR="0016111A">
        <w:rPr>
          <w:sz w:val="28"/>
          <w:szCs w:val="28"/>
        </w:rPr>
        <w:t xml:space="preserve">главы администрации муниципального образования «Город Адыгейск» </w:t>
      </w:r>
      <w:r w:rsidRPr="00B74E22">
        <w:rPr>
          <w:sz w:val="28"/>
          <w:szCs w:val="28"/>
        </w:rPr>
        <w:t xml:space="preserve">от </w:t>
      </w:r>
      <w:r w:rsidR="00431BD9" w:rsidRPr="00431BD9">
        <w:rPr>
          <w:sz w:val="28"/>
          <w:szCs w:val="28"/>
        </w:rPr>
        <w:t>1</w:t>
      </w:r>
      <w:r w:rsidR="00944925">
        <w:rPr>
          <w:sz w:val="28"/>
          <w:szCs w:val="28"/>
        </w:rPr>
        <w:t>4</w:t>
      </w:r>
      <w:r w:rsidR="0016111A" w:rsidRPr="00431BD9">
        <w:rPr>
          <w:sz w:val="28"/>
          <w:szCs w:val="28"/>
        </w:rPr>
        <w:t xml:space="preserve"> июля </w:t>
      </w:r>
      <w:r w:rsidRPr="00431BD9">
        <w:rPr>
          <w:sz w:val="28"/>
          <w:szCs w:val="28"/>
        </w:rPr>
        <w:t xml:space="preserve"> 201</w:t>
      </w:r>
      <w:r w:rsidR="00431BD9" w:rsidRPr="00431BD9">
        <w:rPr>
          <w:sz w:val="28"/>
          <w:szCs w:val="28"/>
        </w:rPr>
        <w:t>6</w:t>
      </w:r>
      <w:r w:rsidRPr="00431BD9">
        <w:rPr>
          <w:sz w:val="28"/>
          <w:szCs w:val="28"/>
        </w:rPr>
        <w:t xml:space="preserve"> года </w:t>
      </w:r>
      <w:r w:rsidR="00B74E22" w:rsidRPr="00431BD9">
        <w:rPr>
          <w:sz w:val="28"/>
          <w:szCs w:val="28"/>
        </w:rPr>
        <w:t xml:space="preserve">№ </w:t>
      </w:r>
      <w:r w:rsidR="00431BD9">
        <w:rPr>
          <w:sz w:val="28"/>
          <w:szCs w:val="28"/>
        </w:rPr>
        <w:t>640</w:t>
      </w:r>
      <w:r w:rsidR="00B74E22">
        <w:rPr>
          <w:sz w:val="28"/>
          <w:szCs w:val="28"/>
        </w:rPr>
        <w:t xml:space="preserve"> «</w:t>
      </w:r>
      <w:r w:rsidRPr="00B74E22">
        <w:rPr>
          <w:sz w:val="28"/>
          <w:szCs w:val="28"/>
        </w:rPr>
        <w:t xml:space="preserve">О Перечне </w:t>
      </w:r>
      <w:r w:rsidR="0016111A">
        <w:rPr>
          <w:sz w:val="28"/>
          <w:szCs w:val="28"/>
        </w:rPr>
        <w:t>муниципальных программ муниципального образования «Город Адыгейск»</w:t>
      </w:r>
      <w:r w:rsidR="00B74E22">
        <w:rPr>
          <w:sz w:val="28"/>
          <w:szCs w:val="28"/>
        </w:rPr>
        <w:t>»</w:t>
      </w:r>
      <w:r w:rsidRPr="00B74E22">
        <w:rPr>
          <w:sz w:val="28"/>
          <w:szCs w:val="28"/>
        </w:rPr>
        <w:t>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>6. Планирование бюджетных ассигнований осуществляется раздельно</w:t>
      </w:r>
      <w:r>
        <w:rPr>
          <w:sz w:val="28"/>
          <w:szCs w:val="28"/>
        </w:rPr>
        <w:t xml:space="preserve"> по действующим и принимаемым расходным обязательствам.</w:t>
      </w:r>
    </w:p>
    <w:p w:rsid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>7. Субъекты бюджетного планирования осуществляют планирование бюджетных ассигнований на исполнение расходных обязательств на 201</w:t>
      </w:r>
      <w:r w:rsidR="00431BD9">
        <w:rPr>
          <w:sz w:val="28"/>
          <w:szCs w:val="28"/>
        </w:rPr>
        <w:t>7</w:t>
      </w:r>
      <w:r w:rsidRPr="00B74E22">
        <w:rPr>
          <w:sz w:val="28"/>
          <w:szCs w:val="28"/>
        </w:rPr>
        <w:t xml:space="preserve"> год </w:t>
      </w:r>
      <w:r w:rsidR="0016111A">
        <w:rPr>
          <w:sz w:val="28"/>
          <w:szCs w:val="28"/>
        </w:rPr>
        <w:t xml:space="preserve"> </w:t>
      </w:r>
      <w:r w:rsidRPr="00B74E22">
        <w:rPr>
          <w:sz w:val="28"/>
          <w:szCs w:val="28"/>
        </w:rPr>
        <w:t>и плановый период 201</w:t>
      </w:r>
      <w:r w:rsidR="00431BD9">
        <w:rPr>
          <w:sz w:val="28"/>
          <w:szCs w:val="28"/>
        </w:rPr>
        <w:t>8</w:t>
      </w:r>
      <w:r w:rsidRPr="00B74E22">
        <w:rPr>
          <w:sz w:val="28"/>
          <w:szCs w:val="28"/>
        </w:rPr>
        <w:t xml:space="preserve"> и 201</w:t>
      </w:r>
      <w:r w:rsidR="00431BD9">
        <w:rPr>
          <w:sz w:val="28"/>
          <w:szCs w:val="28"/>
        </w:rPr>
        <w:t>9</w:t>
      </w:r>
      <w:r w:rsidRPr="00B74E22">
        <w:rPr>
          <w:sz w:val="28"/>
          <w:szCs w:val="28"/>
        </w:rPr>
        <w:t xml:space="preserve"> годов в </w:t>
      </w:r>
      <w:r w:rsidR="00B74E22" w:rsidRPr="00B74E22">
        <w:rPr>
          <w:sz w:val="28"/>
          <w:szCs w:val="28"/>
        </w:rPr>
        <w:t>разрезе</w:t>
      </w:r>
      <w:r w:rsidR="00B74E22" w:rsidRPr="00F0273D">
        <w:rPr>
          <w:sz w:val="28"/>
          <w:szCs w:val="28"/>
        </w:rPr>
        <w:t xml:space="preserve"> </w:t>
      </w:r>
      <w:proofErr w:type="gramStart"/>
      <w:r w:rsidR="00B74E22" w:rsidRPr="00F0273D">
        <w:rPr>
          <w:sz w:val="28"/>
          <w:szCs w:val="28"/>
        </w:rPr>
        <w:t>кодов классификации расходов бюджетов бюджетной системы Российской Федерации</w:t>
      </w:r>
      <w:proofErr w:type="gramEnd"/>
      <w:r w:rsidR="00B74E22" w:rsidRPr="00F0273D">
        <w:rPr>
          <w:sz w:val="28"/>
          <w:szCs w:val="28"/>
        </w:rPr>
        <w:t xml:space="preserve"> и аналитического распределения</w:t>
      </w:r>
      <w:r w:rsidR="00346FDE">
        <w:rPr>
          <w:sz w:val="28"/>
          <w:szCs w:val="28"/>
        </w:rPr>
        <w:t xml:space="preserve"> в соответствии с приказом Министерства финансов Российской Федерации от 8 июня 2015 года № 90н «О внесении изменений в Указания о порядке применения бюджетной классификации Российской Федерации, </w:t>
      </w:r>
      <w:r w:rsidR="00346FDE">
        <w:rPr>
          <w:sz w:val="28"/>
          <w:szCs w:val="28"/>
        </w:rPr>
        <w:lastRenderedPageBreak/>
        <w:t>утвержденные приказом Министерства финансов Российской Федерации от 1 июля 2013 года № 65н»</w:t>
      </w:r>
      <w:r w:rsidR="00B74E22" w:rsidRPr="00F0273D">
        <w:rPr>
          <w:sz w:val="28"/>
          <w:szCs w:val="28"/>
        </w:rPr>
        <w:t>.</w:t>
      </w:r>
      <w:r w:rsidR="00346FDE">
        <w:rPr>
          <w:sz w:val="28"/>
          <w:szCs w:val="28"/>
        </w:rPr>
        <w:t xml:space="preserve"> 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Сформированные субъектами бюджетного планирования предложения по объемам бюджетных ассигнований на исполнение действующих и принимаемых расходных обязательств на 201</w:t>
      </w:r>
      <w:r w:rsidR="00431BD9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431BD9">
        <w:rPr>
          <w:sz w:val="28"/>
          <w:szCs w:val="28"/>
        </w:rPr>
        <w:t>9</w:t>
      </w:r>
      <w:r>
        <w:rPr>
          <w:sz w:val="28"/>
          <w:szCs w:val="28"/>
        </w:rPr>
        <w:t xml:space="preserve"> годы формируются и обосновываются по установленным формам в электронном виде в программном комплексе </w:t>
      </w:r>
      <w:r w:rsidR="00B74E22">
        <w:rPr>
          <w:sz w:val="28"/>
          <w:szCs w:val="28"/>
        </w:rPr>
        <w:t>«</w:t>
      </w:r>
      <w:r>
        <w:rPr>
          <w:sz w:val="28"/>
          <w:szCs w:val="28"/>
        </w:rPr>
        <w:t>Хранилище-КС</w:t>
      </w:r>
      <w:r w:rsidR="00B74E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Ввод данных в модулях программн</w:t>
      </w:r>
      <w:r w:rsidR="00B74E22">
        <w:rPr>
          <w:sz w:val="28"/>
          <w:szCs w:val="28"/>
        </w:rPr>
        <w:t>ого комплекса «</w:t>
      </w:r>
      <w:r>
        <w:rPr>
          <w:sz w:val="28"/>
          <w:szCs w:val="28"/>
        </w:rPr>
        <w:t>Хранилище-КС</w:t>
      </w:r>
      <w:r w:rsidR="00B74E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2170">
        <w:rPr>
          <w:sz w:val="28"/>
          <w:szCs w:val="28"/>
        </w:rPr>
        <w:t xml:space="preserve">осуществляется до 20 </w:t>
      </w:r>
      <w:r w:rsidR="0016111A">
        <w:rPr>
          <w:sz w:val="28"/>
          <w:szCs w:val="28"/>
        </w:rPr>
        <w:t>августа</w:t>
      </w:r>
      <w:r w:rsidRPr="00E62170">
        <w:rPr>
          <w:sz w:val="28"/>
          <w:szCs w:val="28"/>
        </w:rPr>
        <w:t xml:space="preserve"> 201</w:t>
      </w:r>
      <w:r w:rsidR="00431BD9">
        <w:rPr>
          <w:sz w:val="28"/>
          <w:szCs w:val="28"/>
        </w:rPr>
        <w:t>6</w:t>
      </w:r>
      <w:r w:rsidRPr="00E62170">
        <w:rPr>
          <w:sz w:val="28"/>
          <w:szCs w:val="28"/>
        </w:rPr>
        <w:t xml:space="preserve"> года. При этом объемы бюджетных ассигнований заносятся в рублях с округлением</w:t>
      </w:r>
      <w:r>
        <w:rPr>
          <w:sz w:val="28"/>
          <w:szCs w:val="28"/>
        </w:rPr>
        <w:t xml:space="preserve"> до сотен (например, 2557 рублей, необходимо округлить до 2600 рублей, 2449 рублей - до 2400 рублей) в разрезе каждого подведомственного учреждения.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Субъекты бюджетного планирования несут ответственность за достоверность показателей, сформированных в электронном виде.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6111A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A92D51">
        <w:rPr>
          <w:sz w:val="28"/>
          <w:szCs w:val="28"/>
        </w:rPr>
        <w:t>ы финансового управления</w:t>
      </w:r>
      <w:r w:rsidR="0016111A">
        <w:rPr>
          <w:sz w:val="28"/>
          <w:szCs w:val="28"/>
        </w:rPr>
        <w:t xml:space="preserve">, осуществляют проверку, анализ и </w:t>
      </w:r>
      <w:r w:rsidR="007F0B37">
        <w:rPr>
          <w:sz w:val="28"/>
          <w:szCs w:val="28"/>
        </w:rPr>
        <w:t>согласование</w:t>
      </w:r>
      <w:r w:rsidR="0016111A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с субъектами бюджетного планирования, заполненных в электронно</w:t>
      </w:r>
      <w:r w:rsidR="00B74E22">
        <w:rPr>
          <w:sz w:val="28"/>
          <w:szCs w:val="28"/>
        </w:rPr>
        <w:t>м виде в программном комплексе «</w:t>
      </w:r>
      <w:r>
        <w:rPr>
          <w:sz w:val="28"/>
          <w:szCs w:val="28"/>
        </w:rPr>
        <w:t>Хранилище-КС</w:t>
      </w:r>
      <w:r w:rsidR="00B74E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6111A">
        <w:rPr>
          <w:sz w:val="28"/>
          <w:szCs w:val="28"/>
        </w:rPr>
        <w:t xml:space="preserve">Финансовое управление администрации муниципального образования «Город Адыгейск» (далее </w:t>
      </w:r>
      <w:proofErr w:type="spellStart"/>
      <w:r w:rsidR="0016111A">
        <w:rPr>
          <w:sz w:val="28"/>
          <w:szCs w:val="28"/>
        </w:rPr>
        <w:t>финуправление</w:t>
      </w:r>
      <w:proofErr w:type="spellEnd"/>
      <w:r w:rsidR="001611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рассматривает и согласовывает с субъектами бюджетного планирования бюджетные проектировки бюджета </w:t>
      </w:r>
      <w:r w:rsidR="0016111A" w:rsidRPr="0016111A">
        <w:rPr>
          <w:sz w:val="28"/>
          <w:szCs w:val="28"/>
        </w:rPr>
        <w:t>муниципального образования «Город Адыгейск»</w:t>
      </w:r>
      <w:r w:rsidR="00161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сроки, установленные приказом </w:t>
      </w:r>
      <w:proofErr w:type="spellStart"/>
      <w:r w:rsidR="0016111A"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>.</w:t>
      </w:r>
    </w:p>
    <w:p w:rsidR="00D4415E" w:rsidRPr="00D4415E" w:rsidRDefault="00346FDE" w:rsidP="00D44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15E">
        <w:rPr>
          <w:sz w:val="28"/>
          <w:szCs w:val="28"/>
        </w:rPr>
        <w:t xml:space="preserve">13. </w:t>
      </w:r>
      <w:r w:rsidR="000E15CB" w:rsidRPr="00D4415E">
        <w:rPr>
          <w:sz w:val="28"/>
          <w:szCs w:val="28"/>
        </w:rPr>
        <w:t>Планирование б</w:t>
      </w:r>
      <w:r w:rsidRPr="00D4415E">
        <w:rPr>
          <w:sz w:val="28"/>
          <w:szCs w:val="28"/>
        </w:rPr>
        <w:t>юджетны</w:t>
      </w:r>
      <w:r w:rsidR="000E15CB" w:rsidRPr="00D4415E">
        <w:rPr>
          <w:sz w:val="28"/>
          <w:szCs w:val="28"/>
        </w:rPr>
        <w:t>х</w:t>
      </w:r>
      <w:r w:rsidRPr="00D4415E">
        <w:rPr>
          <w:sz w:val="28"/>
          <w:szCs w:val="28"/>
        </w:rPr>
        <w:t xml:space="preserve"> ассигновани</w:t>
      </w:r>
      <w:r w:rsidR="000E15CB" w:rsidRPr="00D4415E">
        <w:rPr>
          <w:sz w:val="28"/>
          <w:szCs w:val="28"/>
        </w:rPr>
        <w:t xml:space="preserve">й на финансовое обеспечение выполнения </w:t>
      </w:r>
      <w:r w:rsidR="0016111A">
        <w:rPr>
          <w:sz w:val="28"/>
          <w:szCs w:val="28"/>
        </w:rPr>
        <w:t>муниципального</w:t>
      </w:r>
      <w:r w:rsidR="000E15CB" w:rsidRPr="00D4415E">
        <w:rPr>
          <w:sz w:val="28"/>
          <w:szCs w:val="28"/>
        </w:rPr>
        <w:t xml:space="preserve"> задания </w:t>
      </w:r>
      <w:r w:rsidR="00912CEB" w:rsidRPr="00D4415E">
        <w:rPr>
          <w:sz w:val="28"/>
          <w:szCs w:val="28"/>
        </w:rPr>
        <w:t xml:space="preserve">осуществляется </w:t>
      </w:r>
      <w:r w:rsidR="00935BF9" w:rsidRPr="00D4415E">
        <w:rPr>
          <w:sz w:val="28"/>
          <w:szCs w:val="28"/>
        </w:rPr>
        <w:t>в соответствии с ведомственным</w:t>
      </w:r>
      <w:r w:rsidR="00955518" w:rsidRPr="00D4415E">
        <w:rPr>
          <w:sz w:val="28"/>
          <w:szCs w:val="28"/>
        </w:rPr>
        <w:t xml:space="preserve">и перечнями </w:t>
      </w:r>
      <w:r w:rsidR="0016111A">
        <w:rPr>
          <w:sz w:val="28"/>
          <w:szCs w:val="28"/>
        </w:rPr>
        <w:t>муниципальных</w:t>
      </w:r>
      <w:r w:rsidR="00935BF9" w:rsidRPr="00D4415E">
        <w:rPr>
          <w:sz w:val="28"/>
          <w:szCs w:val="28"/>
        </w:rPr>
        <w:t xml:space="preserve"> услуг</w:t>
      </w:r>
      <w:r w:rsidR="00955518" w:rsidRPr="00D4415E">
        <w:rPr>
          <w:sz w:val="28"/>
          <w:szCs w:val="28"/>
        </w:rPr>
        <w:t xml:space="preserve"> и работ, сформированных в свою очередь, на основе базовых (отраслевых) перечней </w:t>
      </w:r>
      <w:r w:rsidR="0016111A">
        <w:rPr>
          <w:sz w:val="28"/>
          <w:szCs w:val="28"/>
        </w:rPr>
        <w:t>муниципальных</w:t>
      </w:r>
      <w:r w:rsidR="00037F28">
        <w:rPr>
          <w:sz w:val="28"/>
          <w:szCs w:val="28"/>
        </w:rPr>
        <w:t xml:space="preserve"> </w:t>
      </w:r>
      <w:r w:rsidR="00955518" w:rsidRPr="00D4415E">
        <w:rPr>
          <w:sz w:val="28"/>
          <w:szCs w:val="28"/>
        </w:rPr>
        <w:t>услуг и работ, утвержденн</w:t>
      </w:r>
      <w:r w:rsidR="00D4415E" w:rsidRPr="00D4415E">
        <w:rPr>
          <w:sz w:val="28"/>
          <w:szCs w:val="28"/>
        </w:rPr>
        <w:t xml:space="preserve">ых федеральными органами исполнительной власти, осуществляющими функции по выработке </w:t>
      </w:r>
      <w:r w:rsidR="00037F28">
        <w:rPr>
          <w:sz w:val="28"/>
          <w:szCs w:val="28"/>
        </w:rPr>
        <w:t xml:space="preserve">муниципальной </w:t>
      </w:r>
      <w:r w:rsidR="00D4415E" w:rsidRPr="00D4415E">
        <w:rPr>
          <w:sz w:val="28"/>
          <w:szCs w:val="28"/>
        </w:rPr>
        <w:t xml:space="preserve"> политики и нормативно-правовому регулированию в установленных сферах деятельности.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4</w:t>
      </w:r>
      <w:r>
        <w:rPr>
          <w:sz w:val="28"/>
          <w:szCs w:val="28"/>
        </w:rPr>
        <w:t xml:space="preserve">. Планирование бюджетных ассигнований за счет средств федерального </w:t>
      </w:r>
      <w:r w:rsidR="00037F28">
        <w:rPr>
          <w:sz w:val="28"/>
          <w:szCs w:val="28"/>
        </w:rPr>
        <w:t xml:space="preserve">и республиканского бюджетов </w:t>
      </w:r>
      <w:r>
        <w:rPr>
          <w:sz w:val="28"/>
          <w:szCs w:val="28"/>
        </w:rPr>
        <w:t xml:space="preserve"> осуществляется на основе проекта федерального </w:t>
      </w:r>
      <w:r w:rsidR="00037F28">
        <w:rPr>
          <w:sz w:val="28"/>
          <w:szCs w:val="28"/>
        </w:rPr>
        <w:t xml:space="preserve">и республиканского </w:t>
      </w:r>
      <w:r>
        <w:rPr>
          <w:sz w:val="28"/>
          <w:szCs w:val="28"/>
        </w:rPr>
        <w:t>бюджет</w:t>
      </w:r>
      <w:r w:rsidR="00037F28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на 201</w:t>
      </w:r>
      <w:r w:rsidR="00A92D51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="00A92D51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A92D51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5</w:t>
      </w:r>
      <w:r>
        <w:rPr>
          <w:sz w:val="28"/>
          <w:szCs w:val="28"/>
        </w:rPr>
        <w:t>. Расходные обязательства, представленные субъектами бюджетного планирования по окончании процедуры согласования параметров бюджета</w:t>
      </w:r>
      <w:r w:rsidR="00037F28" w:rsidRPr="00037F28">
        <w:rPr>
          <w:sz w:val="28"/>
          <w:szCs w:val="28"/>
        </w:rPr>
        <w:t xml:space="preserve"> муниципального образования «Город Адыгейск»</w:t>
      </w:r>
      <w:r>
        <w:rPr>
          <w:sz w:val="28"/>
          <w:szCs w:val="28"/>
        </w:rPr>
        <w:t xml:space="preserve">, к рассмотрению </w:t>
      </w:r>
      <w:proofErr w:type="spellStart"/>
      <w:r w:rsidR="00037F28">
        <w:rPr>
          <w:sz w:val="28"/>
          <w:szCs w:val="28"/>
        </w:rPr>
        <w:t>финуправлением</w:t>
      </w:r>
      <w:proofErr w:type="spellEnd"/>
      <w:r>
        <w:rPr>
          <w:sz w:val="28"/>
          <w:szCs w:val="28"/>
        </w:rPr>
        <w:t xml:space="preserve"> не принимаются.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6</w:t>
      </w:r>
      <w:r>
        <w:rPr>
          <w:sz w:val="28"/>
          <w:szCs w:val="28"/>
        </w:rPr>
        <w:t xml:space="preserve">. Планируемые объемы бюджетных ассигнований </w:t>
      </w:r>
      <w:r w:rsidR="00037F28" w:rsidRPr="00037F28">
        <w:rPr>
          <w:sz w:val="28"/>
          <w:szCs w:val="28"/>
        </w:rPr>
        <w:t>бюджета муниципального образования «Город Адыгейск»</w:t>
      </w:r>
      <w:r>
        <w:rPr>
          <w:sz w:val="28"/>
          <w:szCs w:val="28"/>
        </w:rPr>
        <w:t xml:space="preserve"> могут корректироваться в зависимости от прогнозируемого объема доходов </w:t>
      </w:r>
      <w:r w:rsidR="00037F28" w:rsidRPr="00037F28">
        <w:rPr>
          <w:sz w:val="28"/>
          <w:szCs w:val="28"/>
        </w:rPr>
        <w:t>бюджета муниципального образования «Город Адыгейск»</w:t>
      </w:r>
      <w:r w:rsidR="00037F28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поступлений источников финансирования его дефицита.</w:t>
      </w:r>
    </w:p>
    <w:p w:rsidR="00CD5199" w:rsidRDefault="00CD5199">
      <w:pPr>
        <w:rPr>
          <w:sz w:val="28"/>
          <w:szCs w:val="28"/>
        </w:rPr>
      </w:pPr>
    </w:p>
    <w:p w:rsidR="009D55CD" w:rsidRDefault="009D55C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55CD" w:rsidRDefault="009D55C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C107D3" w:rsidRPr="00C107D3" w:rsidRDefault="00C107D3" w:rsidP="00C107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07D3">
        <w:rPr>
          <w:sz w:val="28"/>
          <w:szCs w:val="28"/>
        </w:rPr>
        <w:t>к приказу финансового управления</w:t>
      </w:r>
    </w:p>
    <w:p w:rsidR="00C107D3" w:rsidRPr="00C107D3" w:rsidRDefault="00C107D3" w:rsidP="00C107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07D3">
        <w:rPr>
          <w:sz w:val="28"/>
          <w:szCs w:val="28"/>
        </w:rPr>
        <w:t>администрации МО «Город Адыгейск»</w:t>
      </w:r>
    </w:p>
    <w:p w:rsidR="00C107D3" w:rsidRPr="00241AEC" w:rsidRDefault="00C107D3" w:rsidP="00C107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1B81">
        <w:rPr>
          <w:sz w:val="28"/>
          <w:szCs w:val="28"/>
        </w:rPr>
        <w:t xml:space="preserve">от  </w:t>
      </w:r>
      <w:r w:rsidR="00731164">
        <w:rPr>
          <w:sz w:val="28"/>
          <w:szCs w:val="28"/>
        </w:rPr>
        <w:t>14.07.2016г.</w:t>
      </w:r>
      <w:r w:rsidR="00BC4965" w:rsidRPr="004A1B81">
        <w:rPr>
          <w:sz w:val="28"/>
          <w:szCs w:val="28"/>
        </w:rPr>
        <w:t xml:space="preserve"> №</w:t>
      </w:r>
      <w:r w:rsidR="00731164">
        <w:rPr>
          <w:sz w:val="28"/>
          <w:szCs w:val="28"/>
        </w:rPr>
        <w:t xml:space="preserve"> </w:t>
      </w:r>
      <w:r w:rsidR="00BC4965" w:rsidRPr="004A1B81">
        <w:rPr>
          <w:sz w:val="28"/>
          <w:szCs w:val="28"/>
        </w:rPr>
        <w:t xml:space="preserve"> </w:t>
      </w:r>
      <w:r w:rsidR="00731164">
        <w:rPr>
          <w:sz w:val="28"/>
          <w:szCs w:val="28"/>
        </w:rPr>
        <w:t>9</w:t>
      </w:r>
    </w:p>
    <w:p w:rsidR="005A3037" w:rsidRDefault="005A3037" w:rsidP="005A3037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GoBack"/>
      <w:bookmarkEnd w:id="1"/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68"/>
      <w:bookmarkEnd w:id="2"/>
      <w:r>
        <w:rPr>
          <w:b/>
          <w:bCs/>
          <w:sz w:val="28"/>
          <w:szCs w:val="28"/>
        </w:rPr>
        <w:t>МЕТОДИКА</w:t>
      </w: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 БЮДЖЕТНЫХ АССИГНОВАНИЙ</w:t>
      </w:r>
    </w:p>
    <w:p w:rsidR="005A3037" w:rsidRDefault="005A3037" w:rsidP="005B7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r w:rsidR="00C107D3">
        <w:rPr>
          <w:b/>
          <w:bCs/>
          <w:sz w:val="28"/>
          <w:szCs w:val="28"/>
        </w:rPr>
        <w:t xml:space="preserve">МУНИЦИПАЛЬНОГО ОБРАЗОВАНИЯ «ГОРОД АДЫГЕЙСК» </w:t>
      </w:r>
      <w:r>
        <w:rPr>
          <w:b/>
          <w:bCs/>
          <w:sz w:val="28"/>
          <w:szCs w:val="28"/>
        </w:rPr>
        <w:t xml:space="preserve"> НА 201</w:t>
      </w:r>
      <w:r w:rsidR="00241AE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  <w:r w:rsidR="005B71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201</w:t>
      </w:r>
      <w:r w:rsidR="00241AEC">
        <w:rPr>
          <w:b/>
          <w:bCs/>
          <w:sz w:val="28"/>
          <w:szCs w:val="28"/>
        </w:rPr>
        <w:t>8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201</w:t>
      </w:r>
      <w:r w:rsidR="00241AE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ГОДОВ</w:t>
      </w:r>
    </w:p>
    <w:p w:rsidR="005A3037" w:rsidRDefault="005A3037" w:rsidP="005A30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Настоящая методика устанавливает основные подходы и положения, применяемые субъектами бюджетного планирования в процессе планирования бюджетных ассигнований </w:t>
      </w:r>
      <w:r w:rsidR="00C107D3" w:rsidRPr="00C107D3">
        <w:rPr>
          <w:sz w:val="28"/>
          <w:szCs w:val="28"/>
        </w:rPr>
        <w:t>бюджета муниципального образования «Город Адыгейск»</w:t>
      </w:r>
      <w:r w:rsidR="00C107D3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241AEC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241AEC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241AEC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базовые объемы бюджетных ассигнований на </w:t>
      </w:r>
      <w:r w:rsidR="00241AEC">
        <w:rPr>
          <w:sz w:val="28"/>
          <w:szCs w:val="28"/>
        </w:rPr>
        <w:t xml:space="preserve">2017 год на </w:t>
      </w:r>
      <w:r>
        <w:rPr>
          <w:sz w:val="28"/>
          <w:szCs w:val="28"/>
        </w:rPr>
        <w:t>исполнение действующих расходных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инимаются</w:t>
      </w:r>
      <w:r w:rsidR="00241AEC">
        <w:rPr>
          <w:sz w:val="28"/>
          <w:szCs w:val="28"/>
        </w:rPr>
        <w:t xml:space="preserve"> </w:t>
      </w:r>
      <w:r w:rsidRPr="005A0423">
        <w:rPr>
          <w:sz w:val="28"/>
          <w:szCs w:val="28"/>
        </w:rPr>
        <w:t xml:space="preserve">показатели утвержденные </w:t>
      </w:r>
      <w:r w:rsidR="00C107D3" w:rsidRPr="00C107D3">
        <w:rPr>
          <w:sz w:val="28"/>
          <w:szCs w:val="28"/>
        </w:rPr>
        <w:t>решением Совета народных депутатов</w:t>
      </w:r>
      <w:r w:rsidR="00C107D3">
        <w:rPr>
          <w:sz w:val="28"/>
          <w:szCs w:val="28"/>
        </w:rPr>
        <w:t xml:space="preserve"> </w:t>
      </w:r>
      <w:r w:rsidR="00C107D3" w:rsidRPr="00C107D3">
        <w:rPr>
          <w:sz w:val="28"/>
          <w:szCs w:val="28"/>
        </w:rPr>
        <w:t xml:space="preserve">муниципального образования «Город Адыгейск» </w:t>
      </w:r>
      <w:r w:rsidRPr="005A0423">
        <w:rPr>
          <w:sz w:val="28"/>
          <w:szCs w:val="28"/>
        </w:rPr>
        <w:t xml:space="preserve">от </w:t>
      </w:r>
      <w:r w:rsidR="00241AEC">
        <w:rPr>
          <w:sz w:val="28"/>
          <w:szCs w:val="28"/>
        </w:rPr>
        <w:t>8</w:t>
      </w:r>
      <w:r w:rsidRPr="005A0423">
        <w:rPr>
          <w:sz w:val="28"/>
          <w:szCs w:val="28"/>
        </w:rPr>
        <w:t xml:space="preserve"> декабря 201</w:t>
      </w:r>
      <w:r w:rsidR="00241AEC">
        <w:rPr>
          <w:sz w:val="28"/>
          <w:szCs w:val="28"/>
        </w:rPr>
        <w:t>5</w:t>
      </w:r>
      <w:r w:rsidRPr="005A0423">
        <w:rPr>
          <w:sz w:val="28"/>
          <w:szCs w:val="28"/>
        </w:rPr>
        <w:t xml:space="preserve"> года </w:t>
      </w:r>
      <w:r w:rsidR="00B74E22" w:rsidRPr="005A0423">
        <w:rPr>
          <w:sz w:val="28"/>
          <w:szCs w:val="28"/>
        </w:rPr>
        <w:t>№</w:t>
      </w:r>
      <w:r w:rsidRPr="005A0423">
        <w:rPr>
          <w:sz w:val="28"/>
          <w:szCs w:val="28"/>
        </w:rPr>
        <w:t xml:space="preserve"> </w:t>
      </w:r>
      <w:r w:rsidR="00241AEC">
        <w:rPr>
          <w:sz w:val="28"/>
          <w:szCs w:val="28"/>
        </w:rPr>
        <w:t>109</w:t>
      </w:r>
      <w:r w:rsidRPr="005A0423">
        <w:rPr>
          <w:sz w:val="28"/>
          <w:szCs w:val="28"/>
        </w:rPr>
        <w:t xml:space="preserve"> </w:t>
      </w:r>
      <w:r w:rsidR="00B74E22" w:rsidRPr="005A0423">
        <w:rPr>
          <w:sz w:val="28"/>
          <w:szCs w:val="28"/>
        </w:rPr>
        <w:t>«</w:t>
      </w:r>
      <w:r w:rsidRPr="005A0423">
        <w:rPr>
          <w:sz w:val="28"/>
          <w:szCs w:val="28"/>
        </w:rPr>
        <w:t xml:space="preserve">О </w:t>
      </w:r>
      <w:r w:rsidR="00C107D3" w:rsidRPr="00C107D3">
        <w:rPr>
          <w:sz w:val="28"/>
          <w:szCs w:val="28"/>
        </w:rPr>
        <w:t>бюджет</w:t>
      </w:r>
      <w:r w:rsidR="00C107D3">
        <w:rPr>
          <w:sz w:val="28"/>
          <w:szCs w:val="28"/>
        </w:rPr>
        <w:t>е</w:t>
      </w:r>
      <w:r w:rsidR="00C107D3" w:rsidRPr="00C107D3">
        <w:rPr>
          <w:sz w:val="28"/>
          <w:szCs w:val="28"/>
        </w:rPr>
        <w:t xml:space="preserve"> муниципального образования «Город Адыгейск»</w:t>
      </w:r>
      <w:r w:rsidRPr="005A0423">
        <w:rPr>
          <w:sz w:val="28"/>
          <w:szCs w:val="28"/>
        </w:rPr>
        <w:t xml:space="preserve"> на 201</w:t>
      </w:r>
      <w:r w:rsidR="00241AEC">
        <w:rPr>
          <w:sz w:val="28"/>
          <w:szCs w:val="28"/>
        </w:rPr>
        <w:t>6</w:t>
      </w:r>
      <w:r w:rsidRPr="005A0423">
        <w:rPr>
          <w:sz w:val="28"/>
          <w:szCs w:val="28"/>
        </w:rPr>
        <w:t xml:space="preserve"> год</w:t>
      </w:r>
      <w:r w:rsidR="00B74E22" w:rsidRPr="005A0423">
        <w:rPr>
          <w:sz w:val="28"/>
          <w:szCs w:val="28"/>
        </w:rPr>
        <w:t>»</w:t>
      </w:r>
      <w:r w:rsidR="003F5300">
        <w:rPr>
          <w:sz w:val="28"/>
          <w:szCs w:val="28"/>
        </w:rPr>
        <w:t>.</w:t>
      </w:r>
    </w:p>
    <w:p w:rsidR="003F5300" w:rsidRDefault="003F5300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Объемы бюджетных ассигнований на 2018 и 2019 годы рассчитываются исходя из параметров 2017 года, без применения индексации.</w:t>
      </w:r>
    </w:p>
    <w:p w:rsidR="005A3037" w:rsidRDefault="003F5300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037" w:rsidRPr="009D1572">
        <w:rPr>
          <w:sz w:val="28"/>
          <w:szCs w:val="28"/>
        </w:rPr>
        <w:t xml:space="preserve">. </w:t>
      </w:r>
      <w:proofErr w:type="gramStart"/>
      <w:r w:rsidR="005A3037" w:rsidRPr="009D1572">
        <w:rPr>
          <w:sz w:val="28"/>
          <w:szCs w:val="28"/>
        </w:rPr>
        <w:t>Базовые объемы бюджетных ассигнований на исполнение</w:t>
      </w:r>
      <w:r w:rsidR="005A3037">
        <w:rPr>
          <w:sz w:val="28"/>
          <w:szCs w:val="28"/>
        </w:rPr>
        <w:t xml:space="preserve"> действующих </w:t>
      </w:r>
      <w:r w:rsidR="005A3037" w:rsidRPr="000E4C32">
        <w:rPr>
          <w:sz w:val="28"/>
          <w:szCs w:val="28"/>
        </w:rPr>
        <w:t>расходных обязательств на 201</w:t>
      </w:r>
      <w:r>
        <w:rPr>
          <w:sz w:val="28"/>
          <w:szCs w:val="28"/>
        </w:rPr>
        <w:t>7</w:t>
      </w:r>
      <w:r w:rsidR="005A3037" w:rsidRPr="000E4C32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="005A3037" w:rsidRPr="000E4C32">
        <w:rPr>
          <w:sz w:val="28"/>
          <w:szCs w:val="28"/>
        </w:rPr>
        <w:t xml:space="preserve"> годы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увеличиваются на суммы, необходимые для реализации решений, принятых или планируемых к принятию в 201</w:t>
      </w:r>
      <w:r>
        <w:rPr>
          <w:sz w:val="28"/>
          <w:szCs w:val="28"/>
        </w:rPr>
        <w:t xml:space="preserve">6 </w:t>
      </w:r>
      <w:r w:rsidR="005A3037" w:rsidRPr="000E4C32">
        <w:rPr>
          <w:sz w:val="28"/>
          <w:szCs w:val="28"/>
        </w:rPr>
        <w:t>году и подлежащих учету</w:t>
      </w:r>
      <w:proofErr w:type="gramEnd"/>
      <w:r w:rsidR="005A3037" w:rsidRPr="000E4C32">
        <w:rPr>
          <w:sz w:val="28"/>
          <w:szCs w:val="28"/>
        </w:rPr>
        <w:t xml:space="preserve"> при уточнении </w:t>
      </w:r>
      <w:r w:rsidR="00C107D3" w:rsidRPr="00C107D3">
        <w:rPr>
          <w:sz w:val="28"/>
          <w:szCs w:val="28"/>
        </w:rPr>
        <w:t>бюджета муниципального образования «Город Адыгейск»</w:t>
      </w:r>
      <w:r w:rsidR="00B52625">
        <w:rPr>
          <w:sz w:val="28"/>
          <w:szCs w:val="28"/>
        </w:rPr>
        <w:t xml:space="preserve"> </w:t>
      </w:r>
      <w:r w:rsidR="005A3037" w:rsidRPr="000E4C32">
        <w:rPr>
          <w:sz w:val="28"/>
          <w:szCs w:val="28"/>
        </w:rPr>
        <w:t>на текущий год.</w:t>
      </w:r>
    </w:p>
    <w:p w:rsidR="005A3037" w:rsidRDefault="005A3037" w:rsidP="009B1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числу таких решений относятся:</w:t>
      </w:r>
    </w:p>
    <w:p w:rsidR="009B1F56" w:rsidRPr="00844A03" w:rsidRDefault="009B1F56" w:rsidP="009B1F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3F5300">
        <w:rPr>
          <w:sz w:val="28"/>
          <w:szCs w:val="28"/>
        </w:rPr>
        <w:t xml:space="preserve">обеспечение в 2017 году уровня номинальной заработной платы в среднем по отдельным </w:t>
      </w:r>
      <w:r w:rsidRPr="00844A03">
        <w:rPr>
          <w:sz w:val="28"/>
          <w:szCs w:val="28"/>
        </w:rPr>
        <w:t xml:space="preserve">категориям работников бюджетной сферы в соответствии с указами Президента Российской Федерации от 7 мая 2012 г. № 597, от 1 июня 2012 г. № 761 и от 28 декабря 2012 г. № 1688 </w:t>
      </w:r>
      <w:r w:rsidR="003F5300">
        <w:rPr>
          <w:sz w:val="28"/>
          <w:szCs w:val="28"/>
        </w:rPr>
        <w:t>не ниже уровня планируемого достигнуть по итогам 2016 года;</w:t>
      </w:r>
      <w:proofErr w:type="gramEnd"/>
    </w:p>
    <w:p w:rsidR="00A81566" w:rsidRDefault="009B1F56" w:rsidP="009B1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6B30">
        <w:rPr>
          <w:sz w:val="28"/>
          <w:szCs w:val="28"/>
        </w:rPr>
        <w:t xml:space="preserve"> </w:t>
      </w:r>
      <w:r w:rsidR="003F5300">
        <w:rPr>
          <w:sz w:val="28"/>
          <w:szCs w:val="28"/>
        </w:rPr>
        <w:t xml:space="preserve">расходы на оплату труда работников муниципальных </w:t>
      </w:r>
      <w:r w:rsidR="00062C32">
        <w:rPr>
          <w:sz w:val="28"/>
          <w:szCs w:val="28"/>
        </w:rPr>
        <w:t>казенных, бюджетных и автономных учреждений,</w:t>
      </w:r>
      <w:r>
        <w:rPr>
          <w:sz w:val="28"/>
          <w:szCs w:val="28"/>
        </w:rPr>
        <w:t xml:space="preserve"> </w:t>
      </w:r>
      <w:r w:rsidR="00062C32">
        <w:rPr>
          <w:sz w:val="28"/>
          <w:szCs w:val="28"/>
        </w:rPr>
        <w:t>за исключением оплаты труда отдельных категорий работников бюджетной сферы, указанных в подпункте 1 настоящего пункта</w:t>
      </w:r>
      <w:r w:rsidR="00F96B30">
        <w:rPr>
          <w:sz w:val="28"/>
          <w:szCs w:val="28"/>
        </w:rPr>
        <w:t>,</w:t>
      </w:r>
      <w:r w:rsidR="00A83F9C">
        <w:rPr>
          <w:sz w:val="28"/>
          <w:szCs w:val="28"/>
        </w:rPr>
        <w:t xml:space="preserve"> </w:t>
      </w:r>
      <w:r w:rsidR="003F5300">
        <w:rPr>
          <w:sz w:val="28"/>
          <w:szCs w:val="28"/>
        </w:rPr>
        <w:t>определяются на уровне 2016 года;</w:t>
      </w:r>
    </w:p>
    <w:p w:rsidR="003C3C49" w:rsidRDefault="00A81566" w:rsidP="003C3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4"/>
      <w:bookmarkEnd w:id="3"/>
      <w:r>
        <w:rPr>
          <w:rFonts w:ascii="Times New Roman CYR" w:hAnsi="Times New Roman CYR" w:cs="Times New Roman CYR"/>
          <w:sz w:val="28"/>
          <w:szCs w:val="28"/>
        </w:rPr>
        <w:t>Р</w:t>
      </w:r>
      <w:r w:rsidR="003C3C49" w:rsidRPr="003C3C49">
        <w:rPr>
          <w:rFonts w:ascii="Times New Roman CYR" w:hAnsi="Times New Roman CYR" w:cs="Times New Roman CYR"/>
          <w:sz w:val="28"/>
          <w:szCs w:val="28"/>
        </w:rPr>
        <w:t>асходы на оплату труда</w:t>
      </w:r>
      <w:r w:rsidR="003C3C49" w:rsidRPr="00844A03">
        <w:rPr>
          <w:rFonts w:ascii="Times New Roman CYR" w:hAnsi="Times New Roman CYR"/>
          <w:sz w:val="28"/>
          <w:szCs w:val="28"/>
        </w:rPr>
        <w:t xml:space="preserve"> работников </w:t>
      </w:r>
      <w:r w:rsidR="00C107D3">
        <w:rPr>
          <w:rFonts w:ascii="Times New Roman CYR" w:hAnsi="Times New Roman CYR"/>
          <w:sz w:val="28"/>
          <w:szCs w:val="28"/>
        </w:rPr>
        <w:t>муниципальных</w:t>
      </w:r>
      <w:r w:rsidR="003C3C49" w:rsidRPr="00844A03">
        <w:rPr>
          <w:rFonts w:ascii="Times New Roman CYR" w:hAnsi="Times New Roman CYR"/>
          <w:sz w:val="28"/>
          <w:szCs w:val="28"/>
        </w:rPr>
        <w:t xml:space="preserve"> органов</w:t>
      </w:r>
      <w:r w:rsidR="003C3C49">
        <w:rPr>
          <w:rFonts w:ascii="Times New Roman CYR" w:hAnsi="Times New Roman CYR"/>
          <w:sz w:val="28"/>
          <w:szCs w:val="28"/>
        </w:rPr>
        <w:t xml:space="preserve"> </w:t>
      </w:r>
      <w:r w:rsidR="00C107D3" w:rsidRPr="00C107D3">
        <w:rPr>
          <w:rFonts w:ascii="Times New Roman CYR" w:hAnsi="Times New Roman CYR"/>
          <w:sz w:val="28"/>
          <w:szCs w:val="28"/>
        </w:rPr>
        <w:t>муниципального образования «Город Адыгейск»</w:t>
      </w:r>
      <w:r w:rsidR="003C3C49">
        <w:rPr>
          <w:rFonts w:ascii="Times New Roman CYR" w:hAnsi="Times New Roman CYR"/>
          <w:sz w:val="28"/>
          <w:szCs w:val="28"/>
        </w:rPr>
        <w:t xml:space="preserve">, </w:t>
      </w:r>
      <w:r w:rsidR="003C3C49" w:rsidRPr="00844A03">
        <w:rPr>
          <w:rFonts w:ascii="Times New Roman CYR" w:hAnsi="Times New Roman CYR"/>
          <w:sz w:val="28"/>
          <w:szCs w:val="28"/>
        </w:rPr>
        <w:t>определ</w:t>
      </w:r>
      <w:r w:rsidR="003C3C49">
        <w:rPr>
          <w:rFonts w:ascii="Times New Roman CYR" w:hAnsi="Times New Roman CYR"/>
          <w:sz w:val="28"/>
          <w:szCs w:val="28"/>
        </w:rPr>
        <w:t>яются</w:t>
      </w:r>
      <w:r w:rsidR="003C3C49" w:rsidRPr="00844A03">
        <w:rPr>
          <w:rFonts w:ascii="Times New Roman CYR" w:hAnsi="Times New Roman CYR"/>
          <w:sz w:val="28"/>
          <w:szCs w:val="28"/>
        </w:rPr>
        <w:t xml:space="preserve"> </w:t>
      </w:r>
      <w:r w:rsidR="003F5300">
        <w:rPr>
          <w:rFonts w:ascii="Times New Roman CYR" w:hAnsi="Times New Roman CYR"/>
          <w:sz w:val="28"/>
          <w:szCs w:val="28"/>
        </w:rPr>
        <w:t>на уровне 2016 года.</w:t>
      </w:r>
    </w:p>
    <w:p w:rsidR="005A3037" w:rsidRDefault="003F5300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037">
        <w:rPr>
          <w:sz w:val="28"/>
          <w:szCs w:val="28"/>
        </w:rPr>
        <w:t xml:space="preserve">. При </w:t>
      </w:r>
      <w:r>
        <w:rPr>
          <w:sz w:val="28"/>
          <w:szCs w:val="28"/>
        </w:rPr>
        <w:t>расчете объемов бюджетных ассигнований на исполнение расходных обязательств в 2018 и 2019 годы</w:t>
      </w:r>
      <w:r w:rsidR="005A3037">
        <w:rPr>
          <w:sz w:val="28"/>
          <w:szCs w:val="28"/>
        </w:rPr>
        <w:t>: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исключаются расходы на исполнение расходных обязательств, срок действия которых ограничен или истекает</w:t>
      </w:r>
      <w:r w:rsidR="00DD0586">
        <w:rPr>
          <w:sz w:val="28"/>
          <w:szCs w:val="28"/>
        </w:rPr>
        <w:t xml:space="preserve"> в предшествующем, соответственно, 2018 или 2019 году;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если расходы предусмотрены не с начала года, расходы рассчитываются с учетом годовой потребности на </w:t>
      </w:r>
      <w:r w:rsidR="00DD0586">
        <w:rPr>
          <w:sz w:val="28"/>
          <w:szCs w:val="28"/>
        </w:rPr>
        <w:t xml:space="preserve">соответствующий </w:t>
      </w:r>
      <w:r>
        <w:rPr>
          <w:sz w:val="28"/>
          <w:szCs w:val="28"/>
        </w:rPr>
        <w:t xml:space="preserve"> период;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если расходы не предусмотрены в </w:t>
      </w:r>
      <w:r w:rsidR="00DD0586">
        <w:rPr>
          <w:sz w:val="28"/>
          <w:szCs w:val="28"/>
        </w:rPr>
        <w:t xml:space="preserve">соответствующем </w:t>
      </w:r>
      <w:r>
        <w:rPr>
          <w:sz w:val="28"/>
          <w:szCs w:val="28"/>
        </w:rPr>
        <w:t xml:space="preserve"> году, они определяются с учетом действующих нормативных правовых актов, договоров (соглашений), обуславливающих возникновение расходных обязательств </w:t>
      </w:r>
      <w:r w:rsidR="00C107D3" w:rsidRPr="00C107D3">
        <w:rPr>
          <w:sz w:val="28"/>
          <w:szCs w:val="28"/>
        </w:rPr>
        <w:t>муниципального образования «Город Адыгейск»</w:t>
      </w:r>
      <w:r w:rsidR="001011A9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2525F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D0586">
        <w:rPr>
          <w:sz w:val="28"/>
          <w:szCs w:val="28"/>
        </w:rPr>
        <w:t xml:space="preserve">и 2019 </w:t>
      </w:r>
      <w:r>
        <w:rPr>
          <w:sz w:val="28"/>
          <w:szCs w:val="28"/>
        </w:rPr>
        <w:t>год</w:t>
      </w:r>
      <w:r w:rsidR="00DD0586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A3037" w:rsidRDefault="00DD0586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3037">
        <w:rPr>
          <w:sz w:val="28"/>
          <w:szCs w:val="28"/>
        </w:rPr>
        <w:t xml:space="preserve">. Субъекты бюджетного планирования в рамках бюджетных полномочий главных распорядителей средств </w:t>
      </w:r>
      <w:r w:rsidR="001011A9" w:rsidRPr="001011A9">
        <w:rPr>
          <w:sz w:val="28"/>
          <w:szCs w:val="28"/>
        </w:rPr>
        <w:t>бюджета муниципального образования «Город Адыгейск»</w:t>
      </w:r>
      <w:r w:rsidR="001011A9">
        <w:rPr>
          <w:sz w:val="28"/>
          <w:szCs w:val="28"/>
        </w:rPr>
        <w:t xml:space="preserve"> </w:t>
      </w:r>
      <w:r w:rsidR="005A3037">
        <w:rPr>
          <w:sz w:val="28"/>
          <w:szCs w:val="28"/>
        </w:rPr>
        <w:t xml:space="preserve">осуществляют планирование соответствующих расходов </w:t>
      </w:r>
      <w:r w:rsidR="001011A9" w:rsidRPr="001011A9">
        <w:rPr>
          <w:sz w:val="28"/>
          <w:szCs w:val="28"/>
        </w:rPr>
        <w:t>бюджета муниципального образования «Город Адыгейск»</w:t>
      </w:r>
      <w:r w:rsidR="005A3037">
        <w:rPr>
          <w:sz w:val="28"/>
          <w:szCs w:val="28"/>
        </w:rPr>
        <w:t>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5A3037" w:rsidRPr="002525F4" w:rsidRDefault="00DD0586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3037" w:rsidRPr="002525F4">
        <w:rPr>
          <w:sz w:val="28"/>
          <w:szCs w:val="28"/>
        </w:rPr>
        <w:t xml:space="preserve">. </w:t>
      </w:r>
      <w:proofErr w:type="gramStart"/>
      <w:r w:rsidR="005A3037" w:rsidRPr="002525F4">
        <w:rPr>
          <w:sz w:val="28"/>
          <w:szCs w:val="28"/>
        </w:rPr>
        <w:t xml:space="preserve">Объемы бюджетных ассигнований на предоставление субсидий </w:t>
      </w:r>
      <w:r w:rsidR="001011A9">
        <w:rPr>
          <w:sz w:val="28"/>
          <w:szCs w:val="28"/>
        </w:rPr>
        <w:t>муниципальным</w:t>
      </w:r>
      <w:r w:rsidR="005A3037" w:rsidRPr="002525F4">
        <w:rPr>
          <w:sz w:val="28"/>
          <w:szCs w:val="28"/>
        </w:rPr>
        <w:t xml:space="preserve"> бюджетным и </w:t>
      </w:r>
      <w:r w:rsidR="00B52625">
        <w:rPr>
          <w:sz w:val="28"/>
          <w:szCs w:val="28"/>
        </w:rPr>
        <w:t>муниципальным</w:t>
      </w:r>
      <w:r w:rsidR="005A3037" w:rsidRPr="002525F4">
        <w:rPr>
          <w:sz w:val="28"/>
          <w:szCs w:val="28"/>
        </w:rPr>
        <w:t xml:space="preserve"> автономным учреждениям </w:t>
      </w:r>
      <w:r w:rsidR="001011A9" w:rsidRPr="001011A9">
        <w:rPr>
          <w:sz w:val="28"/>
          <w:szCs w:val="28"/>
        </w:rPr>
        <w:t>муниципального образования «Город Адыгейск»</w:t>
      </w:r>
      <w:r w:rsidR="001011A9">
        <w:rPr>
          <w:sz w:val="28"/>
          <w:szCs w:val="28"/>
        </w:rPr>
        <w:t xml:space="preserve"> </w:t>
      </w:r>
      <w:r w:rsidR="005A3037" w:rsidRPr="002525F4">
        <w:rPr>
          <w:sz w:val="28"/>
          <w:szCs w:val="28"/>
        </w:rPr>
        <w:t xml:space="preserve">на финансовое обеспечение выполнения ими </w:t>
      </w:r>
      <w:r w:rsidR="001011A9">
        <w:rPr>
          <w:sz w:val="28"/>
          <w:szCs w:val="28"/>
        </w:rPr>
        <w:t xml:space="preserve">муниципального </w:t>
      </w:r>
      <w:r w:rsidR="005A3037" w:rsidRPr="002525F4">
        <w:rPr>
          <w:sz w:val="28"/>
          <w:szCs w:val="28"/>
        </w:rPr>
        <w:t xml:space="preserve"> задания рассчитываются </w:t>
      </w:r>
      <w:r w:rsidR="00256B80">
        <w:rPr>
          <w:sz w:val="28"/>
          <w:szCs w:val="28"/>
        </w:rPr>
        <w:t>на основании</w:t>
      </w:r>
      <w:r w:rsidR="005A3037" w:rsidRPr="002525F4">
        <w:rPr>
          <w:sz w:val="28"/>
          <w:szCs w:val="28"/>
        </w:rPr>
        <w:t xml:space="preserve"> нормативных затрат на оказание ими </w:t>
      </w:r>
      <w:r w:rsidR="001011A9">
        <w:rPr>
          <w:sz w:val="28"/>
          <w:szCs w:val="28"/>
        </w:rPr>
        <w:t xml:space="preserve">муниципальных </w:t>
      </w:r>
      <w:r w:rsidR="005A3037" w:rsidRPr="002525F4">
        <w:rPr>
          <w:sz w:val="28"/>
          <w:szCs w:val="28"/>
        </w:rPr>
        <w:t xml:space="preserve"> услуг физич</w:t>
      </w:r>
      <w:r w:rsidR="00256B80">
        <w:rPr>
          <w:sz w:val="28"/>
          <w:szCs w:val="28"/>
        </w:rPr>
        <w:t xml:space="preserve">еским и (или) юридическим лицам </w:t>
      </w:r>
      <w:r w:rsidR="005A3037" w:rsidRPr="002525F4">
        <w:rPr>
          <w:sz w:val="28"/>
          <w:szCs w:val="28"/>
        </w:rPr>
        <w:t xml:space="preserve">и нормативных затрат на содержание </w:t>
      </w:r>
      <w:r w:rsidR="001011A9">
        <w:rPr>
          <w:sz w:val="28"/>
          <w:szCs w:val="28"/>
        </w:rPr>
        <w:t>муниципального</w:t>
      </w:r>
      <w:r w:rsidR="005A3037" w:rsidRPr="002525F4">
        <w:rPr>
          <w:sz w:val="28"/>
          <w:szCs w:val="28"/>
        </w:rPr>
        <w:t xml:space="preserve"> имущества в соответствии </w:t>
      </w:r>
      <w:r w:rsidR="00D4415E">
        <w:rPr>
          <w:sz w:val="28"/>
          <w:szCs w:val="28"/>
        </w:rPr>
        <w:t>порядк</w:t>
      </w:r>
      <w:r w:rsidR="00B12EE4">
        <w:rPr>
          <w:sz w:val="28"/>
          <w:szCs w:val="28"/>
        </w:rPr>
        <w:t xml:space="preserve">ами </w:t>
      </w:r>
      <w:r w:rsidR="00D4415E">
        <w:rPr>
          <w:sz w:val="28"/>
          <w:szCs w:val="28"/>
        </w:rPr>
        <w:t xml:space="preserve">расчета нормативных затрат на оказание </w:t>
      </w:r>
      <w:r w:rsidR="001011A9">
        <w:rPr>
          <w:sz w:val="28"/>
          <w:szCs w:val="28"/>
        </w:rPr>
        <w:t xml:space="preserve">муниципальных </w:t>
      </w:r>
      <w:r w:rsidR="00D4415E">
        <w:rPr>
          <w:sz w:val="28"/>
          <w:szCs w:val="28"/>
        </w:rPr>
        <w:t xml:space="preserve"> услуг и работ</w:t>
      </w:r>
      <w:r w:rsidR="00B12EE4">
        <w:rPr>
          <w:sz w:val="28"/>
          <w:szCs w:val="28"/>
        </w:rPr>
        <w:t xml:space="preserve">, утвержденными органами </w:t>
      </w:r>
      <w:r w:rsidR="001011A9">
        <w:rPr>
          <w:sz w:val="28"/>
          <w:szCs w:val="28"/>
        </w:rPr>
        <w:t>муниципальной</w:t>
      </w:r>
      <w:proofErr w:type="gramEnd"/>
      <w:r w:rsidR="001011A9">
        <w:rPr>
          <w:sz w:val="28"/>
          <w:szCs w:val="28"/>
        </w:rPr>
        <w:t xml:space="preserve"> </w:t>
      </w:r>
      <w:r w:rsidR="00B12EE4">
        <w:rPr>
          <w:sz w:val="28"/>
          <w:szCs w:val="28"/>
        </w:rPr>
        <w:t xml:space="preserve"> </w:t>
      </w:r>
      <w:proofErr w:type="gramStart"/>
      <w:r w:rsidR="00B12EE4">
        <w:rPr>
          <w:sz w:val="28"/>
          <w:szCs w:val="28"/>
        </w:rPr>
        <w:t xml:space="preserve">власти, осуществляющим функции и полномочия учредителя </w:t>
      </w:r>
      <w:r w:rsidR="001011A9">
        <w:rPr>
          <w:sz w:val="28"/>
          <w:szCs w:val="28"/>
        </w:rPr>
        <w:t>муниципальных</w:t>
      </w:r>
      <w:r w:rsidR="00B12EE4">
        <w:rPr>
          <w:sz w:val="28"/>
          <w:szCs w:val="28"/>
        </w:rPr>
        <w:t xml:space="preserve"> бюджетных и автономных учреждений </w:t>
      </w:r>
      <w:r w:rsidR="001011A9" w:rsidRPr="001011A9">
        <w:rPr>
          <w:sz w:val="28"/>
          <w:szCs w:val="28"/>
        </w:rPr>
        <w:t>муниципального образования «Город Адыгейск»</w:t>
      </w:r>
      <w:r w:rsidR="00B12EE4">
        <w:rPr>
          <w:sz w:val="28"/>
          <w:szCs w:val="28"/>
        </w:rPr>
        <w:t xml:space="preserve">, созданных на базе имущества, находящегося в </w:t>
      </w:r>
      <w:r w:rsidR="001011A9">
        <w:rPr>
          <w:sz w:val="28"/>
          <w:szCs w:val="28"/>
        </w:rPr>
        <w:t xml:space="preserve">муниципальной </w:t>
      </w:r>
      <w:r w:rsidR="00B12EE4">
        <w:rPr>
          <w:sz w:val="28"/>
          <w:szCs w:val="28"/>
        </w:rPr>
        <w:t xml:space="preserve"> собственности </w:t>
      </w:r>
      <w:r w:rsidR="001011A9" w:rsidRPr="001011A9">
        <w:rPr>
          <w:sz w:val="28"/>
          <w:szCs w:val="28"/>
        </w:rPr>
        <w:t xml:space="preserve"> муниципального образования «Город Адыгейск»</w:t>
      </w:r>
      <w:r w:rsidR="00B12EE4">
        <w:rPr>
          <w:sz w:val="28"/>
          <w:szCs w:val="28"/>
        </w:rPr>
        <w:t>,</w:t>
      </w:r>
      <w:r w:rsidR="00256B80" w:rsidRPr="00256B80">
        <w:rPr>
          <w:sz w:val="28"/>
          <w:szCs w:val="28"/>
        </w:rPr>
        <w:t xml:space="preserve"> </w:t>
      </w:r>
      <w:r w:rsidR="00256B80">
        <w:rPr>
          <w:sz w:val="28"/>
          <w:szCs w:val="28"/>
        </w:rPr>
        <w:t xml:space="preserve">с соблюдением общих требований, определенных федеральными органами исполнительной власти, осуществляющими функции по выработке </w:t>
      </w:r>
      <w:r w:rsidR="001011A9">
        <w:rPr>
          <w:sz w:val="28"/>
          <w:szCs w:val="28"/>
        </w:rPr>
        <w:t>муниципальной</w:t>
      </w:r>
      <w:r w:rsidR="00256B80">
        <w:rPr>
          <w:sz w:val="28"/>
          <w:szCs w:val="28"/>
        </w:rPr>
        <w:t xml:space="preserve"> политики и нормативно-правовому регулированию в установленных сферах деятельности,</w:t>
      </w:r>
      <w:r w:rsidR="00B12EE4">
        <w:rPr>
          <w:sz w:val="28"/>
          <w:szCs w:val="28"/>
        </w:rPr>
        <w:t xml:space="preserve"> </w:t>
      </w:r>
      <w:r w:rsidR="00B12EE4" w:rsidRPr="00B12EE4">
        <w:rPr>
          <w:sz w:val="28"/>
          <w:szCs w:val="28"/>
        </w:rPr>
        <w:t xml:space="preserve">с учетом результатов </w:t>
      </w:r>
      <w:hyperlink r:id="rId23" w:history="1">
        <w:r w:rsidR="00B12EE4" w:rsidRPr="00B12EE4">
          <w:rPr>
            <w:sz w:val="28"/>
            <w:szCs w:val="28"/>
          </w:rPr>
          <w:t>мониторинга</w:t>
        </w:r>
      </w:hyperlink>
      <w:r w:rsidR="00B12EE4" w:rsidRPr="00B12EE4">
        <w:rPr>
          <w:sz w:val="28"/>
          <w:szCs w:val="28"/>
        </w:rPr>
        <w:t xml:space="preserve"> потребности в </w:t>
      </w:r>
      <w:r w:rsidR="001011A9">
        <w:rPr>
          <w:sz w:val="28"/>
          <w:szCs w:val="28"/>
        </w:rPr>
        <w:t>муниципальных</w:t>
      </w:r>
      <w:r w:rsidR="00B12EE4" w:rsidRPr="00B12EE4">
        <w:rPr>
          <w:sz w:val="28"/>
          <w:szCs w:val="28"/>
        </w:rPr>
        <w:t xml:space="preserve"> услугах, </w:t>
      </w:r>
      <w:r w:rsidR="00256B80">
        <w:rPr>
          <w:sz w:val="28"/>
          <w:szCs w:val="28"/>
        </w:rPr>
        <w:t xml:space="preserve">а также </w:t>
      </w:r>
      <w:r w:rsidR="005A3037" w:rsidRPr="002525F4">
        <w:rPr>
          <w:sz w:val="28"/>
          <w:szCs w:val="28"/>
        </w:rPr>
        <w:t>с</w:t>
      </w:r>
      <w:proofErr w:type="gramEnd"/>
      <w:r w:rsidR="005A3037" w:rsidRPr="002525F4">
        <w:rPr>
          <w:sz w:val="28"/>
          <w:szCs w:val="28"/>
        </w:rPr>
        <w:t xml:space="preserve"> учетом выполнения </w:t>
      </w:r>
      <w:r w:rsidR="00A31ED8">
        <w:rPr>
          <w:sz w:val="28"/>
          <w:szCs w:val="28"/>
        </w:rPr>
        <w:t xml:space="preserve">муниципального </w:t>
      </w:r>
      <w:r w:rsidR="005A3037" w:rsidRPr="002525F4">
        <w:rPr>
          <w:sz w:val="28"/>
          <w:szCs w:val="28"/>
        </w:rPr>
        <w:t>задания в отчетном финансовом году и текущем финансовом году.</w:t>
      </w:r>
    </w:p>
    <w:p w:rsidR="005A3037" w:rsidRDefault="00DD0586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3037">
        <w:rPr>
          <w:sz w:val="28"/>
          <w:szCs w:val="28"/>
        </w:rPr>
        <w:t xml:space="preserve">. </w:t>
      </w:r>
      <w:proofErr w:type="gramStart"/>
      <w:r w:rsidR="005A3037">
        <w:rPr>
          <w:sz w:val="28"/>
          <w:szCs w:val="28"/>
        </w:rPr>
        <w:t xml:space="preserve">Начисления на выплаты по оплате труда устанавливаются с учетом положений Федеральных законов от 24 июля 2009 года </w:t>
      </w:r>
      <w:hyperlink r:id="rId24" w:history="1">
        <w:r w:rsidR="002525F4">
          <w:rPr>
            <w:sz w:val="28"/>
            <w:szCs w:val="28"/>
          </w:rPr>
          <w:t>№</w:t>
        </w:r>
        <w:r w:rsidR="002525F4" w:rsidRPr="002525F4">
          <w:rPr>
            <w:sz w:val="28"/>
            <w:szCs w:val="28"/>
          </w:rPr>
          <w:t xml:space="preserve"> </w:t>
        </w:r>
        <w:r w:rsidR="005A3037" w:rsidRPr="002525F4">
          <w:rPr>
            <w:sz w:val="28"/>
            <w:szCs w:val="28"/>
          </w:rPr>
          <w:t>212-ФЗ</w:t>
        </w:r>
      </w:hyperlink>
      <w:r w:rsidR="005A3037" w:rsidRPr="002525F4">
        <w:rPr>
          <w:sz w:val="28"/>
          <w:szCs w:val="28"/>
        </w:rPr>
        <w:t xml:space="preserve"> </w:t>
      </w:r>
      <w:r w:rsidR="002525F4">
        <w:rPr>
          <w:sz w:val="28"/>
          <w:szCs w:val="28"/>
        </w:rPr>
        <w:t>«</w:t>
      </w:r>
      <w:r w:rsidR="005A3037" w:rsidRPr="002525F4">
        <w:rPr>
          <w:sz w:val="28"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="002525F4">
        <w:rPr>
          <w:sz w:val="28"/>
          <w:szCs w:val="28"/>
        </w:rPr>
        <w:t>»</w:t>
      </w:r>
      <w:r w:rsidR="005A3037" w:rsidRPr="002525F4">
        <w:rPr>
          <w:sz w:val="28"/>
          <w:szCs w:val="28"/>
        </w:rPr>
        <w:t xml:space="preserve"> и от 24 июля 1998 года </w:t>
      </w:r>
      <w:hyperlink r:id="rId25" w:history="1">
        <w:r w:rsidR="002525F4">
          <w:rPr>
            <w:sz w:val="28"/>
            <w:szCs w:val="28"/>
          </w:rPr>
          <w:t>№</w:t>
        </w:r>
        <w:r w:rsidR="005A3037" w:rsidRPr="002525F4">
          <w:rPr>
            <w:sz w:val="28"/>
            <w:szCs w:val="28"/>
          </w:rPr>
          <w:t xml:space="preserve"> 125-ФЗ</w:t>
        </w:r>
      </w:hyperlink>
      <w:r w:rsidR="005A3037" w:rsidRPr="002525F4">
        <w:rPr>
          <w:sz w:val="28"/>
          <w:szCs w:val="28"/>
        </w:rPr>
        <w:t xml:space="preserve"> </w:t>
      </w:r>
      <w:r w:rsidR="002525F4">
        <w:rPr>
          <w:sz w:val="28"/>
          <w:szCs w:val="28"/>
        </w:rPr>
        <w:t>«</w:t>
      </w:r>
      <w:r w:rsidR="005A3037" w:rsidRPr="002525F4">
        <w:rPr>
          <w:sz w:val="28"/>
          <w:szCs w:val="28"/>
        </w:rPr>
        <w:t xml:space="preserve">Об обязательном социальном страховании от несчастных случаев на производстве </w:t>
      </w:r>
      <w:r w:rsidR="005A3037">
        <w:rPr>
          <w:sz w:val="28"/>
          <w:szCs w:val="28"/>
        </w:rPr>
        <w:t>и профессиональных заболеваний</w:t>
      </w:r>
      <w:r w:rsidR="002525F4">
        <w:rPr>
          <w:sz w:val="28"/>
          <w:szCs w:val="28"/>
        </w:rPr>
        <w:t>»</w:t>
      </w:r>
      <w:r w:rsidR="005A3037">
        <w:rPr>
          <w:sz w:val="28"/>
          <w:szCs w:val="28"/>
        </w:rPr>
        <w:t>.</w:t>
      </w:r>
      <w:proofErr w:type="gramEnd"/>
    </w:p>
    <w:p w:rsidR="005A3037" w:rsidRDefault="00DD0586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3037">
        <w:rPr>
          <w:sz w:val="28"/>
          <w:szCs w:val="28"/>
        </w:rPr>
        <w:t>. 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 норматива на прогнозируемую численность физических лиц, являющихся получателями выплат с учетом особенностей на значения отдельн</w:t>
      </w:r>
      <w:r w:rsidR="00D468C2">
        <w:rPr>
          <w:sz w:val="28"/>
          <w:szCs w:val="28"/>
        </w:rPr>
        <w:t>ых социальных выплат гражданам.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бюджетных ассигнований на предоставление мер адресной социальной поддержки отдельным категориям граждан в целях исключения неэффективных расходов планируются с учетом оптимизации публичных нормативных обязательств и повышения адресности оказания социальной помощи, льгот и услуг.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Объемы бюджетных ассигнований на социальное обеспечение населения, за исключением бюджетных ассигнований на исполнение публичных нормативных </w:t>
      </w:r>
      <w:r w:rsidRPr="002525F4">
        <w:rPr>
          <w:sz w:val="28"/>
          <w:szCs w:val="28"/>
        </w:rPr>
        <w:t>обязательств (</w:t>
      </w:r>
      <w:hyperlink r:id="rId26" w:history="1">
        <w:r w:rsidRPr="002525F4">
          <w:rPr>
            <w:sz w:val="28"/>
            <w:szCs w:val="28"/>
          </w:rPr>
          <w:t>статья 74.1</w:t>
        </w:r>
      </w:hyperlink>
      <w:r w:rsidRPr="002525F4">
        <w:rPr>
          <w:sz w:val="28"/>
          <w:szCs w:val="28"/>
        </w:rPr>
        <w:t xml:space="preserve"> Бюджетного кодекса Российской Федерации), рассчитываются нормативным методом или в соответствии с утвержденным порядком предоставления социальных</w:t>
      </w:r>
      <w:r>
        <w:rPr>
          <w:sz w:val="28"/>
          <w:szCs w:val="28"/>
        </w:rPr>
        <w:t xml:space="preserve">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  <w:proofErr w:type="gramEnd"/>
    </w:p>
    <w:p w:rsidR="005A3037" w:rsidRPr="001A796C" w:rsidRDefault="00DD0586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3037">
        <w:rPr>
          <w:sz w:val="28"/>
          <w:szCs w:val="28"/>
        </w:rPr>
        <w:t xml:space="preserve">. 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</w:t>
      </w:r>
      <w:r w:rsidR="005A3037" w:rsidRPr="001A796C">
        <w:rPr>
          <w:sz w:val="28"/>
          <w:szCs w:val="28"/>
        </w:rPr>
        <w:t>налоговой ставки.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96C">
        <w:rPr>
          <w:sz w:val="28"/>
          <w:szCs w:val="28"/>
        </w:rPr>
        <w:t>1</w:t>
      </w:r>
      <w:r w:rsidR="00DD0586">
        <w:rPr>
          <w:sz w:val="28"/>
          <w:szCs w:val="28"/>
        </w:rPr>
        <w:t>1</w:t>
      </w:r>
      <w:r w:rsidRPr="001A796C">
        <w:rPr>
          <w:sz w:val="28"/>
          <w:szCs w:val="28"/>
        </w:rPr>
        <w:t>. Объемы бюджетных ассигнований по остальным видам (направлениям) расходов определяются без применения индексации.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0586">
        <w:rPr>
          <w:sz w:val="28"/>
          <w:szCs w:val="28"/>
        </w:rPr>
        <w:t>2</w:t>
      </w:r>
      <w:r>
        <w:rPr>
          <w:sz w:val="28"/>
          <w:szCs w:val="28"/>
        </w:rPr>
        <w:t xml:space="preserve">. Объемы бюджетных ассигнований на реализацию </w:t>
      </w:r>
      <w:r w:rsidR="00A31ED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5A3037" w:rsidRDefault="00A31ED8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0586">
        <w:rPr>
          <w:sz w:val="28"/>
          <w:szCs w:val="28"/>
        </w:rPr>
        <w:t>3</w:t>
      </w:r>
      <w:r w:rsidR="005A3037">
        <w:rPr>
          <w:sz w:val="28"/>
          <w:szCs w:val="28"/>
        </w:rPr>
        <w:t xml:space="preserve">. </w:t>
      </w:r>
      <w:proofErr w:type="gramStart"/>
      <w:r w:rsidR="005A3037">
        <w:rPr>
          <w:sz w:val="28"/>
          <w:szCs w:val="28"/>
        </w:rPr>
        <w:t xml:space="preserve">Объемы бюджетных ассигнований на исполнение обязательств по погашению и обслуживанию </w:t>
      </w:r>
      <w:r>
        <w:rPr>
          <w:sz w:val="28"/>
          <w:szCs w:val="28"/>
        </w:rPr>
        <w:t xml:space="preserve">муниципального </w:t>
      </w:r>
      <w:r w:rsidR="005A3037">
        <w:rPr>
          <w:sz w:val="28"/>
          <w:szCs w:val="28"/>
        </w:rPr>
        <w:t xml:space="preserve">внутреннего долга </w:t>
      </w:r>
      <w:r w:rsidRPr="00A31ED8">
        <w:rPr>
          <w:sz w:val="28"/>
          <w:szCs w:val="28"/>
        </w:rPr>
        <w:t>муниципального образования «Город Адыгейск»</w:t>
      </w:r>
      <w:r w:rsidR="005A3037">
        <w:rPr>
          <w:sz w:val="28"/>
          <w:szCs w:val="28"/>
        </w:rPr>
        <w:t xml:space="preserve"> рассчитываются плановым методом в соответствии с нормативными правовыми актами </w:t>
      </w:r>
      <w:r w:rsidRPr="00A31ED8">
        <w:rPr>
          <w:sz w:val="28"/>
          <w:szCs w:val="28"/>
        </w:rPr>
        <w:t>муниципального образования «Город Адыгейск»</w:t>
      </w:r>
      <w:r w:rsidR="005A3037">
        <w:rPr>
          <w:sz w:val="28"/>
          <w:szCs w:val="28"/>
        </w:rPr>
        <w:t xml:space="preserve">, договорами и соглашениями, определяющими условия привлечения, обращения и погашения </w:t>
      </w:r>
      <w:r>
        <w:rPr>
          <w:sz w:val="28"/>
          <w:szCs w:val="28"/>
        </w:rPr>
        <w:t>муниципальных</w:t>
      </w:r>
      <w:r w:rsidR="005A3037">
        <w:rPr>
          <w:sz w:val="28"/>
          <w:szCs w:val="28"/>
        </w:rPr>
        <w:t xml:space="preserve"> долговых обязательств </w:t>
      </w:r>
      <w:r w:rsidRPr="00A31ED8">
        <w:rPr>
          <w:sz w:val="28"/>
          <w:szCs w:val="28"/>
        </w:rPr>
        <w:t>муниципального образования «Город Адыгейск»</w:t>
      </w:r>
      <w:r w:rsidR="005A3037">
        <w:rPr>
          <w:sz w:val="28"/>
          <w:szCs w:val="28"/>
        </w:rPr>
        <w:t>, с учетом прогноза объема задолженности по каждому долговому обязательству и сроков погашения ранее привлеченных</w:t>
      </w:r>
      <w:proofErr w:type="gramEnd"/>
      <w:r w:rsidR="005A3037">
        <w:rPr>
          <w:sz w:val="28"/>
          <w:szCs w:val="28"/>
        </w:rPr>
        <w:t xml:space="preserve"> заемных средств.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05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31ED8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гарантии </w:t>
      </w:r>
      <w:r w:rsidR="00B52625" w:rsidRPr="00B52625">
        <w:rPr>
          <w:sz w:val="28"/>
          <w:szCs w:val="28"/>
        </w:rPr>
        <w:t>муниципальн</w:t>
      </w:r>
      <w:r w:rsidR="00B52625">
        <w:rPr>
          <w:sz w:val="28"/>
          <w:szCs w:val="28"/>
        </w:rPr>
        <w:t>ым</w:t>
      </w:r>
      <w:r w:rsidR="00B52625" w:rsidRPr="00B52625">
        <w:rPr>
          <w:sz w:val="28"/>
          <w:szCs w:val="28"/>
        </w:rPr>
        <w:t xml:space="preserve"> образовани</w:t>
      </w:r>
      <w:r w:rsidR="00B52625">
        <w:rPr>
          <w:sz w:val="28"/>
          <w:szCs w:val="28"/>
        </w:rPr>
        <w:t>ем</w:t>
      </w:r>
      <w:r w:rsidR="00B52625" w:rsidRPr="00B52625">
        <w:rPr>
          <w:sz w:val="28"/>
          <w:szCs w:val="28"/>
        </w:rPr>
        <w:t xml:space="preserve"> «Город Адыгейск»</w:t>
      </w:r>
      <w:r w:rsidR="00B52625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DD058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D0586">
        <w:rPr>
          <w:sz w:val="28"/>
          <w:szCs w:val="28"/>
        </w:rPr>
        <w:t>–</w:t>
      </w:r>
      <w:r>
        <w:rPr>
          <w:sz w:val="28"/>
          <w:szCs w:val="28"/>
        </w:rPr>
        <w:t xml:space="preserve"> 201</w:t>
      </w:r>
      <w:r w:rsidR="00DD058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D0586">
        <w:rPr>
          <w:sz w:val="28"/>
          <w:szCs w:val="28"/>
        </w:rPr>
        <w:t>ах</w:t>
      </w:r>
      <w:r>
        <w:rPr>
          <w:sz w:val="28"/>
          <w:szCs w:val="28"/>
        </w:rPr>
        <w:t xml:space="preserve"> не предоставляются.</w:t>
      </w:r>
    </w:p>
    <w:p w:rsidR="005A3037" w:rsidRPr="003B1005" w:rsidRDefault="00DD0586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A3037">
        <w:rPr>
          <w:sz w:val="28"/>
          <w:szCs w:val="28"/>
        </w:rPr>
        <w:t xml:space="preserve">. В ходе рассмотрения бюджетных проектировок </w:t>
      </w:r>
      <w:r w:rsidR="00A31ED8" w:rsidRPr="00A31ED8">
        <w:rPr>
          <w:sz w:val="28"/>
          <w:szCs w:val="28"/>
        </w:rPr>
        <w:t>бюджета муниципального образования «Город Адыгейск»</w:t>
      </w:r>
      <w:r w:rsidR="00B52625">
        <w:rPr>
          <w:sz w:val="28"/>
          <w:szCs w:val="28"/>
        </w:rPr>
        <w:t xml:space="preserve"> </w:t>
      </w:r>
      <w:r w:rsidR="005A3037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5A3037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="005A3037">
        <w:rPr>
          <w:sz w:val="28"/>
          <w:szCs w:val="28"/>
        </w:rPr>
        <w:t xml:space="preserve"> годы </w:t>
      </w:r>
      <w:proofErr w:type="spellStart"/>
      <w:r w:rsidR="00A31ED8">
        <w:rPr>
          <w:sz w:val="28"/>
          <w:szCs w:val="28"/>
        </w:rPr>
        <w:t>финуправление</w:t>
      </w:r>
      <w:proofErr w:type="spellEnd"/>
      <w:r w:rsidR="005A3037">
        <w:rPr>
          <w:sz w:val="28"/>
          <w:szCs w:val="28"/>
        </w:rPr>
        <w:t xml:space="preserve"> может запрашивать у субъектов бюджетного планирования информацию и материалы, имеющие отраслевую специфику, включая расшифровки по отдельным направлениям затрат для объективного формирования </w:t>
      </w:r>
      <w:r w:rsidR="00A95873" w:rsidRPr="00A95873">
        <w:rPr>
          <w:sz w:val="28"/>
          <w:szCs w:val="28"/>
        </w:rPr>
        <w:t>бюджета муниципального образования «Город Адыгейск»</w:t>
      </w:r>
      <w:r w:rsidR="005A3037">
        <w:rPr>
          <w:sz w:val="28"/>
          <w:szCs w:val="28"/>
        </w:rPr>
        <w:t>.</w:t>
      </w:r>
    </w:p>
    <w:p w:rsidR="00C950C8" w:rsidRPr="005A3037" w:rsidRDefault="00C950C8" w:rsidP="00D465BC">
      <w:pPr>
        <w:tabs>
          <w:tab w:val="left" w:pos="1134"/>
        </w:tabs>
        <w:rPr>
          <w:sz w:val="40"/>
          <w:szCs w:val="28"/>
        </w:rPr>
      </w:pPr>
    </w:p>
    <w:sectPr w:rsidR="00C950C8" w:rsidRPr="005A3037" w:rsidSect="009D55CD">
      <w:footerReference w:type="even" r:id="rId27"/>
      <w:footerReference w:type="default" r:id="rId28"/>
      <w:pgSz w:w="11907" w:h="16840" w:code="9"/>
      <w:pgMar w:top="737" w:right="567" w:bottom="680" w:left="1418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80" w:rsidRDefault="00635E80">
      <w:r>
        <w:separator/>
      </w:r>
    </w:p>
  </w:endnote>
  <w:endnote w:type="continuationSeparator" w:id="0">
    <w:p w:rsidR="00635E80" w:rsidRDefault="0063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5E" w:rsidRDefault="007912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9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695E">
      <w:rPr>
        <w:rStyle w:val="a8"/>
        <w:noProof/>
      </w:rPr>
      <w:t>1</w:t>
    </w:r>
    <w:r>
      <w:rPr>
        <w:rStyle w:val="a8"/>
      </w:rPr>
      <w:fldChar w:fldCharType="end"/>
    </w:r>
  </w:p>
  <w:p w:rsidR="0002695E" w:rsidRDefault="000269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8361"/>
      <w:docPartObj>
        <w:docPartGallery w:val="Page Numbers (Bottom of Page)"/>
        <w:docPartUnique/>
      </w:docPartObj>
    </w:sdtPr>
    <w:sdtEndPr/>
    <w:sdtContent>
      <w:p w:rsidR="0002695E" w:rsidRDefault="0053160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1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695E" w:rsidRDefault="000269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80" w:rsidRDefault="00635E80">
      <w:r>
        <w:separator/>
      </w:r>
    </w:p>
  </w:footnote>
  <w:footnote w:type="continuationSeparator" w:id="0">
    <w:p w:rsidR="00635E80" w:rsidRDefault="0063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837448"/>
    <w:multiLevelType w:val="hybridMultilevel"/>
    <w:tmpl w:val="653C1968"/>
    <w:lvl w:ilvl="0" w:tplc="BBBED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A0B44FF"/>
    <w:multiLevelType w:val="hybridMultilevel"/>
    <w:tmpl w:val="BB485886"/>
    <w:lvl w:ilvl="0" w:tplc="60DC3DFE">
      <w:start w:val="1"/>
      <w:numFmt w:val="decimal"/>
      <w:lvlText w:val="%1."/>
      <w:lvlJc w:val="left"/>
      <w:pPr>
        <w:ind w:left="2215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9"/>
    <w:rsid w:val="000026D9"/>
    <w:rsid w:val="00003395"/>
    <w:rsid w:val="00020449"/>
    <w:rsid w:val="0002569A"/>
    <w:rsid w:val="0002695E"/>
    <w:rsid w:val="00027388"/>
    <w:rsid w:val="000353DB"/>
    <w:rsid w:val="0003617F"/>
    <w:rsid w:val="00036ED9"/>
    <w:rsid w:val="00037F28"/>
    <w:rsid w:val="000548D0"/>
    <w:rsid w:val="00062C32"/>
    <w:rsid w:val="00066E8C"/>
    <w:rsid w:val="000710C0"/>
    <w:rsid w:val="00076FF0"/>
    <w:rsid w:val="000800C5"/>
    <w:rsid w:val="0008479A"/>
    <w:rsid w:val="00085932"/>
    <w:rsid w:val="0009465E"/>
    <w:rsid w:val="000979C5"/>
    <w:rsid w:val="000A148C"/>
    <w:rsid w:val="000A25BA"/>
    <w:rsid w:val="000B1525"/>
    <w:rsid w:val="000D0090"/>
    <w:rsid w:val="000D24CE"/>
    <w:rsid w:val="000D27FA"/>
    <w:rsid w:val="000E15CB"/>
    <w:rsid w:val="000E35DE"/>
    <w:rsid w:val="000E4C32"/>
    <w:rsid w:val="000F49E7"/>
    <w:rsid w:val="001011A9"/>
    <w:rsid w:val="00123B44"/>
    <w:rsid w:val="001241E7"/>
    <w:rsid w:val="001314F4"/>
    <w:rsid w:val="0013497D"/>
    <w:rsid w:val="001454C7"/>
    <w:rsid w:val="00147BDD"/>
    <w:rsid w:val="00150907"/>
    <w:rsid w:val="001557B7"/>
    <w:rsid w:val="0016111A"/>
    <w:rsid w:val="001653DE"/>
    <w:rsid w:val="001724A1"/>
    <w:rsid w:val="00172DC7"/>
    <w:rsid w:val="0017727A"/>
    <w:rsid w:val="001803EF"/>
    <w:rsid w:val="00184ABB"/>
    <w:rsid w:val="001A796C"/>
    <w:rsid w:val="001B19B6"/>
    <w:rsid w:val="001B4421"/>
    <w:rsid w:val="001C2DB2"/>
    <w:rsid w:val="001C4D8D"/>
    <w:rsid w:val="001C5F91"/>
    <w:rsid w:val="001D117E"/>
    <w:rsid w:val="001D34CF"/>
    <w:rsid w:val="001D59BD"/>
    <w:rsid w:val="001D64BE"/>
    <w:rsid w:val="001D732B"/>
    <w:rsid w:val="001E20D1"/>
    <w:rsid w:val="001F171B"/>
    <w:rsid w:val="001F6FE5"/>
    <w:rsid w:val="00204CB9"/>
    <w:rsid w:val="00205385"/>
    <w:rsid w:val="00215DEC"/>
    <w:rsid w:val="00224C3F"/>
    <w:rsid w:val="002336E8"/>
    <w:rsid w:val="00235639"/>
    <w:rsid w:val="00235D81"/>
    <w:rsid w:val="0023759F"/>
    <w:rsid w:val="00241AEC"/>
    <w:rsid w:val="00243C3D"/>
    <w:rsid w:val="00244717"/>
    <w:rsid w:val="00251BFB"/>
    <w:rsid w:val="002525F4"/>
    <w:rsid w:val="0025458F"/>
    <w:rsid w:val="00256B80"/>
    <w:rsid w:val="00260928"/>
    <w:rsid w:val="002652B7"/>
    <w:rsid w:val="00272EFF"/>
    <w:rsid w:val="002909BE"/>
    <w:rsid w:val="0029205B"/>
    <w:rsid w:val="002940F2"/>
    <w:rsid w:val="002C3D99"/>
    <w:rsid w:val="002D28F8"/>
    <w:rsid w:val="002E184B"/>
    <w:rsid w:val="002E194C"/>
    <w:rsid w:val="002E424A"/>
    <w:rsid w:val="002E64E4"/>
    <w:rsid w:val="002E6866"/>
    <w:rsid w:val="003065B6"/>
    <w:rsid w:val="00310B16"/>
    <w:rsid w:val="00314EC5"/>
    <w:rsid w:val="00321B93"/>
    <w:rsid w:val="003320EA"/>
    <w:rsid w:val="00333910"/>
    <w:rsid w:val="00346FDE"/>
    <w:rsid w:val="003505FF"/>
    <w:rsid w:val="00355469"/>
    <w:rsid w:val="00364211"/>
    <w:rsid w:val="00370C67"/>
    <w:rsid w:val="00376E67"/>
    <w:rsid w:val="00385E1E"/>
    <w:rsid w:val="00386EB8"/>
    <w:rsid w:val="003A7D0E"/>
    <w:rsid w:val="003C3C49"/>
    <w:rsid w:val="003C75FB"/>
    <w:rsid w:val="003D1FE9"/>
    <w:rsid w:val="003F27D3"/>
    <w:rsid w:val="003F5300"/>
    <w:rsid w:val="003F598D"/>
    <w:rsid w:val="00404580"/>
    <w:rsid w:val="0041763D"/>
    <w:rsid w:val="004243AD"/>
    <w:rsid w:val="00431BD9"/>
    <w:rsid w:val="00435900"/>
    <w:rsid w:val="004363FB"/>
    <w:rsid w:val="0044243D"/>
    <w:rsid w:val="0044417E"/>
    <w:rsid w:val="004472AE"/>
    <w:rsid w:val="00452239"/>
    <w:rsid w:val="004565C6"/>
    <w:rsid w:val="0046677F"/>
    <w:rsid w:val="004714B9"/>
    <w:rsid w:val="00473228"/>
    <w:rsid w:val="004A1B81"/>
    <w:rsid w:val="004A4A97"/>
    <w:rsid w:val="004A5BEE"/>
    <w:rsid w:val="004B01DB"/>
    <w:rsid w:val="004C0E31"/>
    <w:rsid w:val="004C1CCE"/>
    <w:rsid w:val="004D2AA7"/>
    <w:rsid w:val="004E340F"/>
    <w:rsid w:val="004E54B3"/>
    <w:rsid w:val="004F201C"/>
    <w:rsid w:val="004F463C"/>
    <w:rsid w:val="0051656F"/>
    <w:rsid w:val="00521318"/>
    <w:rsid w:val="00521A09"/>
    <w:rsid w:val="00525C22"/>
    <w:rsid w:val="00525E53"/>
    <w:rsid w:val="00531607"/>
    <w:rsid w:val="00536975"/>
    <w:rsid w:val="00542459"/>
    <w:rsid w:val="0055227A"/>
    <w:rsid w:val="00555F68"/>
    <w:rsid w:val="00570800"/>
    <w:rsid w:val="00573DD5"/>
    <w:rsid w:val="00580094"/>
    <w:rsid w:val="00584E6D"/>
    <w:rsid w:val="00586343"/>
    <w:rsid w:val="005A0423"/>
    <w:rsid w:val="005A1F28"/>
    <w:rsid w:val="005A2005"/>
    <w:rsid w:val="005A3037"/>
    <w:rsid w:val="005A38D0"/>
    <w:rsid w:val="005A6F68"/>
    <w:rsid w:val="005B5E04"/>
    <w:rsid w:val="005B71CC"/>
    <w:rsid w:val="005C38DF"/>
    <w:rsid w:val="005C7995"/>
    <w:rsid w:val="005E4A7E"/>
    <w:rsid w:val="005F4B9F"/>
    <w:rsid w:val="00604B69"/>
    <w:rsid w:val="00604C50"/>
    <w:rsid w:val="00606C6B"/>
    <w:rsid w:val="00612D4B"/>
    <w:rsid w:val="006131BE"/>
    <w:rsid w:val="0062002F"/>
    <w:rsid w:val="006341DE"/>
    <w:rsid w:val="00635E80"/>
    <w:rsid w:val="006411CB"/>
    <w:rsid w:val="0064214D"/>
    <w:rsid w:val="006462D0"/>
    <w:rsid w:val="00654FEF"/>
    <w:rsid w:val="0065532C"/>
    <w:rsid w:val="006570E9"/>
    <w:rsid w:val="006629D9"/>
    <w:rsid w:val="00663997"/>
    <w:rsid w:val="00672D67"/>
    <w:rsid w:val="00675D1D"/>
    <w:rsid w:val="006769A5"/>
    <w:rsid w:val="006844EB"/>
    <w:rsid w:val="0069170E"/>
    <w:rsid w:val="00692777"/>
    <w:rsid w:val="00694F07"/>
    <w:rsid w:val="006A037E"/>
    <w:rsid w:val="006A30F9"/>
    <w:rsid w:val="006C00FF"/>
    <w:rsid w:val="006D1612"/>
    <w:rsid w:val="006D34C6"/>
    <w:rsid w:val="006D7E5C"/>
    <w:rsid w:val="006E6153"/>
    <w:rsid w:val="006F1456"/>
    <w:rsid w:val="007065E3"/>
    <w:rsid w:val="0071565D"/>
    <w:rsid w:val="00731164"/>
    <w:rsid w:val="0073510E"/>
    <w:rsid w:val="00741EC3"/>
    <w:rsid w:val="00753F5C"/>
    <w:rsid w:val="0077198D"/>
    <w:rsid w:val="007738B2"/>
    <w:rsid w:val="007759AC"/>
    <w:rsid w:val="00787277"/>
    <w:rsid w:val="007912C4"/>
    <w:rsid w:val="007B1F9D"/>
    <w:rsid w:val="007B4924"/>
    <w:rsid w:val="007B7876"/>
    <w:rsid w:val="007D05C1"/>
    <w:rsid w:val="007F0B37"/>
    <w:rsid w:val="0080345D"/>
    <w:rsid w:val="00821598"/>
    <w:rsid w:val="008272E8"/>
    <w:rsid w:val="008332AC"/>
    <w:rsid w:val="00837E2E"/>
    <w:rsid w:val="00843797"/>
    <w:rsid w:val="00846AAB"/>
    <w:rsid w:val="008522BB"/>
    <w:rsid w:val="0085312C"/>
    <w:rsid w:val="008675C0"/>
    <w:rsid w:val="00894502"/>
    <w:rsid w:val="00897731"/>
    <w:rsid w:val="008A30F1"/>
    <w:rsid w:val="008C498D"/>
    <w:rsid w:val="008C7DDD"/>
    <w:rsid w:val="008D2E30"/>
    <w:rsid w:val="008D714D"/>
    <w:rsid w:val="008E7126"/>
    <w:rsid w:val="008F359E"/>
    <w:rsid w:val="00904E98"/>
    <w:rsid w:val="00912089"/>
    <w:rsid w:val="00912976"/>
    <w:rsid w:val="00912CEB"/>
    <w:rsid w:val="00915147"/>
    <w:rsid w:val="00921FF3"/>
    <w:rsid w:val="009220D6"/>
    <w:rsid w:val="00933C5C"/>
    <w:rsid w:val="0093439A"/>
    <w:rsid w:val="00935BF9"/>
    <w:rsid w:val="009430CF"/>
    <w:rsid w:val="00944925"/>
    <w:rsid w:val="0094721A"/>
    <w:rsid w:val="00947C33"/>
    <w:rsid w:val="00955518"/>
    <w:rsid w:val="00961FB9"/>
    <w:rsid w:val="0098442B"/>
    <w:rsid w:val="00985244"/>
    <w:rsid w:val="009863E7"/>
    <w:rsid w:val="009A1799"/>
    <w:rsid w:val="009A4766"/>
    <w:rsid w:val="009A713C"/>
    <w:rsid w:val="009B1963"/>
    <w:rsid w:val="009B1F56"/>
    <w:rsid w:val="009B5C84"/>
    <w:rsid w:val="009C12C5"/>
    <w:rsid w:val="009C26A8"/>
    <w:rsid w:val="009C2C03"/>
    <w:rsid w:val="009D1572"/>
    <w:rsid w:val="009D55CD"/>
    <w:rsid w:val="009E2AD6"/>
    <w:rsid w:val="009E5C81"/>
    <w:rsid w:val="009F68F1"/>
    <w:rsid w:val="00A074F1"/>
    <w:rsid w:val="00A122B8"/>
    <w:rsid w:val="00A13A60"/>
    <w:rsid w:val="00A27FDD"/>
    <w:rsid w:val="00A31ED8"/>
    <w:rsid w:val="00A41533"/>
    <w:rsid w:val="00A70864"/>
    <w:rsid w:val="00A71BEE"/>
    <w:rsid w:val="00A74478"/>
    <w:rsid w:val="00A747C3"/>
    <w:rsid w:val="00A75EBC"/>
    <w:rsid w:val="00A81566"/>
    <w:rsid w:val="00A83F9C"/>
    <w:rsid w:val="00A85F59"/>
    <w:rsid w:val="00A92D51"/>
    <w:rsid w:val="00A93BB6"/>
    <w:rsid w:val="00A94CA5"/>
    <w:rsid w:val="00A95873"/>
    <w:rsid w:val="00AA7296"/>
    <w:rsid w:val="00AB141B"/>
    <w:rsid w:val="00AB2761"/>
    <w:rsid w:val="00AB62EE"/>
    <w:rsid w:val="00AC2D27"/>
    <w:rsid w:val="00AD5476"/>
    <w:rsid w:val="00AD781E"/>
    <w:rsid w:val="00AE03DC"/>
    <w:rsid w:val="00AE1C3E"/>
    <w:rsid w:val="00AE5E09"/>
    <w:rsid w:val="00AE5E9D"/>
    <w:rsid w:val="00AE6F18"/>
    <w:rsid w:val="00AF1A30"/>
    <w:rsid w:val="00AF2BE0"/>
    <w:rsid w:val="00AF4F9E"/>
    <w:rsid w:val="00B12EE4"/>
    <w:rsid w:val="00B22268"/>
    <w:rsid w:val="00B22269"/>
    <w:rsid w:val="00B2325E"/>
    <w:rsid w:val="00B51680"/>
    <w:rsid w:val="00B52625"/>
    <w:rsid w:val="00B55224"/>
    <w:rsid w:val="00B74E22"/>
    <w:rsid w:val="00B77561"/>
    <w:rsid w:val="00B812C3"/>
    <w:rsid w:val="00B856F6"/>
    <w:rsid w:val="00B928CA"/>
    <w:rsid w:val="00B94997"/>
    <w:rsid w:val="00B968EF"/>
    <w:rsid w:val="00BA0944"/>
    <w:rsid w:val="00BA5CB7"/>
    <w:rsid w:val="00BB06A5"/>
    <w:rsid w:val="00BC4965"/>
    <w:rsid w:val="00BD08DC"/>
    <w:rsid w:val="00BD4153"/>
    <w:rsid w:val="00BD5B78"/>
    <w:rsid w:val="00BD77C3"/>
    <w:rsid w:val="00BE0B9B"/>
    <w:rsid w:val="00BE46A0"/>
    <w:rsid w:val="00BE5C1F"/>
    <w:rsid w:val="00C01C45"/>
    <w:rsid w:val="00C107D3"/>
    <w:rsid w:val="00C12F07"/>
    <w:rsid w:val="00C1709D"/>
    <w:rsid w:val="00C17AB0"/>
    <w:rsid w:val="00C204A3"/>
    <w:rsid w:val="00C27F87"/>
    <w:rsid w:val="00C31378"/>
    <w:rsid w:val="00C32E97"/>
    <w:rsid w:val="00C41D89"/>
    <w:rsid w:val="00C676A1"/>
    <w:rsid w:val="00C80708"/>
    <w:rsid w:val="00C80B4C"/>
    <w:rsid w:val="00C8185C"/>
    <w:rsid w:val="00C81E25"/>
    <w:rsid w:val="00C950C8"/>
    <w:rsid w:val="00C960CE"/>
    <w:rsid w:val="00CA6B2B"/>
    <w:rsid w:val="00CB2259"/>
    <w:rsid w:val="00CB2991"/>
    <w:rsid w:val="00CB2C32"/>
    <w:rsid w:val="00CB6FBB"/>
    <w:rsid w:val="00CD5199"/>
    <w:rsid w:val="00CF147A"/>
    <w:rsid w:val="00CF3153"/>
    <w:rsid w:val="00D043E3"/>
    <w:rsid w:val="00D05FC0"/>
    <w:rsid w:val="00D10C88"/>
    <w:rsid w:val="00D11320"/>
    <w:rsid w:val="00D21238"/>
    <w:rsid w:val="00D327F5"/>
    <w:rsid w:val="00D33B5C"/>
    <w:rsid w:val="00D4415E"/>
    <w:rsid w:val="00D44D9F"/>
    <w:rsid w:val="00D465BC"/>
    <w:rsid w:val="00D468C2"/>
    <w:rsid w:val="00D5175D"/>
    <w:rsid w:val="00D56A3E"/>
    <w:rsid w:val="00D67EE0"/>
    <w:rsid w:val="00D7166F"/>
    <w:rsid w:val="00D808BF"/>
    <w:rsid w:val="00D83260"/>
    <w:rsid w:val="00D85657"/>
    <w:rsid w:val="00DB1DED"/>
    <w:rsid w:val="00DB479A"/>
    <w:rsid w:val="00DD0586"/>
    <w:rsid w:val="00DD08E4"/>
    <w:rsid w:val="00E023C3"/>
    <w:rsid w:val="00E0425A"/>
    <w:rsid w:val="00E07963"/>
    <w:rsid w:val="00E07EC1"/>
    <w:rsid w:val="00E1156F"/>
    <w:rsid w:val="00E14A6A"/>
    <w:rsid w:val="00E26253"/>
    <w:rsid w:val="00E271F7"/>
    <w:rsid w:val="00E331CE"/>
    <w:rsid w:val="00E41DA4"/>
    <w:rsid w:val="00E44E0B"/>
    <w:rsid w:val="00E4656C"/>
    <w:rsid w:val="00E46E19"/>
    <w:rsid w:val="00E47386"/>
    <w:rsid w:val="00E52E24"/>
    <w:rsid w:val="00E53C15"/>
    <w:rsid w:val="00E54F9A"/>
    <w:rsid w:val="00E60230"/>
    <w:rsid w:val="00E62170"/>
    <w:rsid w:val="00E65BA5"/>
    <w:rsid w:val="00E7682A"/>
    <w:rsid w:val="00E873EF"/>
    <w:rsid w:val="00E87410"/>
    <w:rsid w:val="00EB0661"/>
    <w:rsid w:val="00EB2D6D"/>
    <w:rsid w:val="00EB62C5"/>
    <w:rsid w:val="00EC0131"/>
    <w:rsid w:val="00EC3E18"/>
    <w:rsid w:val="00ED4340"/>
    <w:rsid w:val="00EE31C8"/>
    <w:rsid w:val="00F12D29"/>
    <w:rsid w:val="00F30D3A"/>
    <w:rsid w:val="00F31205"/>
    <w:rsid w:val="00F31B41"/>
    <w:rsid w:val="00F348B0"/>
    <w:rsid w:val="00F61180"/>
    <w:rsid w:val="00F65C3E"/>
    <w:rsid w:val="00F73D53"/>
    <w:rsid w:val="00F74314"/>
    <w:rsid w:val="00F76746"/>
    <w:rsid w:val="00F76F05"/>
    <w:rsid w:val="00F85E86"/>
    <w:rsid w:val="00F941FC"/>
    <w:rsid w:val="00F9643F"/>
    <w:rsid w:val="00F96B30"/>
    <w:rsid w:val="00FA0A41"/>
    <w:rsid w:val="00FA318E"/>
    <w:rsid w:val="00FC5213"/>
    <w:rsid w:val="00FF3E26"/>
    <w:rsid w:val="00FF447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D3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0"/>
    <w:uiPriority w:val="99"/>
    <w:unhideWhenUsed/>
    <w:rsid w:val="0057080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70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D3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0"/>
    <w:uiPriority w:val="99"/>
    <w:unhideWhenUsed/>
    <w:rsid w:val="0057080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70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59186D05308C7DBE47AE5A4E271C43CEEAEB80D4C5C7893ABFAB7215301DE79641B8D1E9389A2CZEdAH" TargetMode="External"/><Relationship Id="rId18" Type="http://schemas.openxmlformats.org/officeDocument/2006/relationships/hyperlink" Target="consultantplus://offline/ref=2459186D05308C7DBE47AE5A4E271C43CEEAEB80D4C5C7893ABFAB7215301DE79641B8D1E939972FZEdDH" TargetMode="External"/><Relationship Id="rId26" Type="http://schemas.openxmlformats.org/officeDocument/2006/relationships/hyperlink" Target="consultantplus://offline/ref=2459186D05308C7DBE47AE5A4E271C43CEEAEB80D4C5C7893ABFAB7215301DE79641B8D1EA33Z9d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59186D05308C7DBE47AE5A4E271C43CEEAEB80D4C5C7893ABFAB7215301DE79641B8D1E9399228ZEd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59186D05308C7DBE47AE5A4E271C43CEEAEB80D4C5C7893ABFAB7215301DE79641B8D1EA3FZ9d3H" TargetMode="External"/><Relationship Id="rId17" Type="http://schemas.openxmlformats.org/officeDocument/2006/relationships/hyperlink" Target="consultantplus://offline/ref=2459186D05308C7DBE47AE5A4E271C43CEEAEB80D4C5C7893ABFAB7215301DE79641B8D1E939972FZEdFH" TargetMode="External"/><Relationship Id="rId25" Type="http://schemas.openxmlformats.org/officeDocument/2006/relationships/hyperlink" Target="consultantplus://offline/ref=2459186D05308C7DBE47AE5A4E271C43CEEBEC89D4CFC7893ABFAB7215Z3d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9186D05308C7DBE47AE5A4E271C43CEEAEB80D4C5C7893ABFAB7215301DE79641B8D1E9399025ZEdBH" TargetMode="External"/><Relationship Id="rId20" Type="http://schemas.openxmlformats.org/officeDocument/2006/relationships/hyperlink" Target="consultantplus://offline/ref=2459186D05308C7DBE47AE5A4E271C43CEEAEB80D4C5C7893ABFAB7215301DE79641B8D1E939972BZEd8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59186D05308C7DBE47AE5A4E271C43CEEAEB80D4C5C7893ABFAB7215Z3d0H" TargetMode="External"/><Relationship Id="rId24" Type="http://schemas.openxmlformats.org/officeDocument/2006/relationships/hyperlink" Target="consultantplus://offline/ref=2459186D05308C7DBE47AE5A4E271C43CEE5E880D3C3C7893ABFAB7215Z3d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59186D05308C7DBE47AE5A4E271C43CEEAEB80D4C5C7893ABFAB7215301DE79641B8D1EA33Z9dBH" TargetMode="External"/><Relationship Id="rId23" Type="http://schemas.openxmlformats.org/officeDocument/2006/relationships/hyperlink" Target="consultantplus://offline/ref=9A0021D21FECE660BD5C23BC783E8359FA358A10790CB72D56730D4C0CC4DE743329450C47FEA3E713297Cp2rCG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2459186D05308C7DBE47AE5A4E271C43CEEAEB80D4C5C7893ABFAB7215301DE79641B8D1E938952AZEdAH" TargetMode="External"/><Relationship Id="rId19" Type="http://schemas.openxmlformats.org/officeDocument/2006/relationships/hyperlink" Target="consultantplus://offline/ref=2459186D05308C7DBE47AE5A4E271C43CEEAEB80D4C5C7893ABFAB7215301DE79641B8D1E9399729ZEd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59186D05308C7DBE47AE5A4E271C43CEEAEB80D4C5C7893ABFAB7215301DE79641B8D3E839Z9dAH" TargetMode="External"/><Relationship Id="rId22" Type="http://schemas.openxmlformats.org/officeDocument/2006/relationships/hyperlink" Target="consultantplus://offline/ref=2459186D05308C7DBE47B057584B4B49C8E6B68DD5C4CADD61E0F02F423917B0D10EE193AD37922CEEECA5Z6d1H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A66BA-7A87-46CA-8665-4539061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(Приказ).dot</Template>
  <TotalTime>254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Саида Ситкина</cp:lastModifiedBy>
  <cp:revision>17</cp:revision>
  <cp:lastPrinted>2015-07-07T13:32:00Z</cp:lastPrinted>
  <dcterms:created xsi:type="dcterms:W3CDTF">2015-07-20T08:24:00Z</dcterms:created>
  <dcterms:modified xsi:type="dcterms:W3CDTF">2016-07-19T07:49:00Z</dcterms:modified>
</cp:coreProperties>
</file>