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D8" w:rsidRDefault="005861FE" w:rsidP="005861FE">
      <w:pPr>
        <w:suppressAutoHyphens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Мониторинг  выплат заработной платы отдельным категориям работников  </w:t>
      </w:r>
    </w:p>
    <w:p w:rsidR="00E633D8" w:rsidRDefault="005861FE" w:rsidP="005861FE">
      <w:pPr>
        <w:suppressAutoHyphens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образовательных  организаций, расположенных </w:t>
      </w: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МО «Город Адыгейск» </w:t>
      </w:r>
    </w:p>
    <w:p w:rsidR="005861FE" w:rsidRDefault="00D71338" w:rsidP="005861FE">
      <w:pPr>
        <w:suppressAutoHyphens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 январь-сентябрь 2014г.</w:t>
      </w:r>
    </w:p>
    <w:p w:rsidR="00E633D8" w:rsidRPr="00E633D8" w:rsidRDefault="00E633D8" w:rsidP="005861FE">
      <w:pPr>
        <w:suppressAutoHyphens/>
        <w:jc w:val="center"/>
        <w:rPr>
          <w:sz w:val="28"/>
          <w:szCs w:val="28"/>
          <w:lang w:val="en-US"/>
        </w:rPr>
      </w:pPr>
    </w:p>
    <w:tbl>
      <w:tblPr>
        <w:tblW w:w="1300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560"/>
        <w:gridCol w:w="1275"/>
        <w:gridCol w:w="2268"/>
        <w:gridCol w:w="1418"/>
        <w:gridCol w:w="1559"/>
        <w:gridCol w:w="1559"/>
      </w:tblGrid>
      <w:tr w:rsidR="00D262BD" w:rsidTr="00E633D8">
        <w:trPr>
          <w:trHeight w:val="26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Default="00D262BD" w:rsidP="008804D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BD" w:rsidRDefault="00D262BD" w:rsidP="008804D9">
            <w:pPr>
              <w:jc w:val="center"/>
            </w:pPr>
            <w:r>
              <w:t>Среднем</w:t>
            </w:r>
            <w:r>
              <w:t>е</w:t>
            </w:r>
            <w:r>
              <w:t>сячная чи</w:t>
            </w:r>
            <w:r>
              <w:t>с</w:t>
            </w:r>
            <w:r>
              <w:t xml:space="preserve">ленность </w:t>
            </w:r>
          </w:p>
          <w:p w:rsidR="00D262BD" w:rsidRDefault="00D262BD" w:rsidP="008804D9">
            <w:pPr>
              <w:jc w:val="center"/>
            </w:pPr>
            <w:r>
              <w:t>работников за отчетный период (ч</w:t>
            </w:r>
            <w:r>
              <w:t>е</w:t>
            </w:r>
            <w:r>
              <w:t>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BD" w:rsidRDefault="00D262BD" w:rsidP="00A43586">
            <w:pPr>
              <w:ind w:left="-108"/>
              <w:jc w:val="center"/>
            </w:pPr>
            <w:r>
              <w:t>Размер средней заработной платы р</w:t>
            </w:r>
            <w:r>
              <w:t>а</w:t>
            </w:r>
            <w:r>
              <w:t>ботников по Р.А.</w:t>
            </w:r>
          </w:p>
          <w:p w:rsidR="00D262BD" w:rsidRDefault="00D262BD" w:rsidP="00A43586">
            <w:pPr>
              <w:ind w:left="-108"/>
              <w:jc w:val="center"/>
            </w:pPr>
          </w:p>
          <w:p w:rsidR="00D262BD" w:rsidRDefault="00D262BD" w:rsidP="00A43586">
            <w:pPr>
              <w:ind w:left="-108"/>
              <w:jc w:val="center"/>
            </w:pPr>
          </w:p>
          <w:p w:rsidR="00D262BD" w:rsidRDefault="00D262BD" w:rsidP="008804D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BD" w:rsidRDefault="00D262BD" w:rsidP="008804D9">
            <w:pPr>
              <w:ind w:left="-108"/>
              <w:jc w:val="center"/>
            </w:pPr>
            <w:r>
              <w:t>Фонд начисленной заработной платы работников за о</w:t>
            </w:r>
            <w:r>
              <w:t>т</w:t>
            </w:r>
            <w:r>
              <w:t>четный период н</w:t>
            </w:r>
            <w:r>
              <w:t>а</w:t>
            </w:r>
            <w:r>
              <w:t>растающим итогом (тыс.рублей)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BD" w:rsidRPr="00E633D8" w:rsidRDefault="00D262BD" w:rsidP="008804D9">
            <w:pPr>
              <w:ind w:left="-108"/>
              <w:jc w:val="center"/>
            </w:pPr>
            <w:r w:rsidRPr="00E633D8">
              <w:t>Размер средней з</w:t>
            </w:r>
            <w:r w:rsidRPr="00E633D8">
              <w:t>а</w:t>
            </w:r>
            <w:r w:rsidRPr="00E633D8">
              <w:t>работной платы р</w:t>
            </w:r>
            <w:r w:rsidRPr="00E633D8">
              <w:t>а</w:t>
            </w:r>
            <w:r w:rsidRPr="00E633D8">
              <w:t xml:space="preserve">ботников за </w:t>
            </w:r>
            <w:r w:rsidRPr="00E633D8">
              <w:rPr>
                <w:b/>
              </w:rPr>
              <w:t>январь-сентябрь</w:t>
            </w:r>
            <w:r w:rsidRPr="00E633D8">
              <w:t xml:space="preserve">    (рублей)</w:t>
            </w:r>
          </w:p>
          <w:p w:rsidR="00D262BD" w:rsidRPr="00E633D8" w:rsidRDefault="00D262BD" w:rsidP="008804D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BD" w:rsidRPr="00E633D8" w:rsidRDefault="00D262BD" w:rsidP="00660889">
            <w:pPr>
              <w:ind w:left="-108"/>
              <w:jc w:val="center"/>
            </w:pPr>
            <w:r w:rsidRPr="00E633D8">
              <w:t>Размер сре</w:t>
            </w:r>
            <w:r w:rsidRPr="00E633D8">
              <w:t>д</w:t>
            </w:r>
            <w:r w:rsidRPr="00E633D8">
              <w:t>ней зарабо</w:t>
            </w:r>
            <w:r w:rsidRPr="00E633D8">
              <w:t>т</w:t>
            </w:r>
            <w:r w:rsidRPr="00E633D8">
              <w:t xml:space="preserve">ной платы работников за </w:t>
            </w:r>
            <w:r w:rsidRPr="00E633D8">
              <w:rPr>
                <w:b/>
              </w:rPr>
              <w:t xml:space="preserve">сентябрь   </w:t>
            </w:r>
            <w:r w:rsidRPr="00E633D8">
              <w:t>(рублей)</w:t>
            </w:r>
          </w:p>
          <w:p w:rsidR="00D262BD" w:rsidRPr="00E633D8" w:rsidRDefault="00D262BD" w:rsidP="008804D9">
            <w:pPr>
              <w:ind w:lef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BD" w:rsidRPr="00E633D8" w:rsidRDefault="00D262BD" w:rsidP="00D262BD">
            <w:pPr>
              <w:ind w:left="-108"/>
              <w:jc w:val="center"/>
            </w:pPr>
            <w:r w:rsidRPr="00E633D8">
              <w:t>Размер сре</w:t>
            </w:r>
            <w:r w:rsidRPr="00E633D8">
              <w:t>д</w:t>
            </w:r>
            <w:r w:rsidRPr="00E633D8">
              <w:t>ней зарабо</w:t>
            </w:r>
            <w:r w:rsidRPr="00E633D8">
              <w:t>т</w:t>
            </w:r>
            <w:r w:rsidRPr="00E633D8">
              <w:t xml:space="preserve">ной платы работников за </w:t>
            </w:r>
            <w:r w:rsidRPr="00E633D8">
              <w:rPr>
                <w:b/>
              </w:rPr>
              <w:t>2013 год</w:t>
            </w:r>
            <w:r w:rsidRPr="00E633D8">
              <w:t xml:space="preserve">    (рублей)</w:t>
            </w:r>
          </w:p>
          <w:p w:rsidR="00D262BD" w:rsidRPr="00E633D8" w:rsidRDefault="00D262BD" w:rsidP="00660889">
            <w:pPr>
              <w:ind w:left="-108"/>
              <w:jc w:val="center"/>
            </w:pPr>
          </w:p>
        </w:tc>
      </w:tr>
      <w:tr w:rsidR="00D262BD" w:rsidTr="00D262BD"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Default="00D262BD" w:rsidP="008804D9">
            <w:pPr>
              <w:suppressAutoHyphens/>
              <w:jc w:val="center"/>
            </w:pPr>
            <w:r>
              <w:t>Педагогические работники дошкольных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Default="00D262BD" w:rsidP="008804D9">
            <w:pPr>
              <w:jc w:val="center"/>
            </w:pPr>
            <w: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Default="00D262BD" w:rsidP="008804D9">
            <w:pPr>
              <w:jc w:val="center"/>
            </w:pPr>
            <w:r>
              <w:t>16888,0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Default="00D262BD" w:rsidP="008804D9">
            <w:pPr>
              <w:jc w:val="center"/>
            </w:pPr>
            <w:r>
              <w:t>12099,3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Default="00D262BD" w:rsidP="008804D9">
            <w:pPr>
              <w:jc w:val="center"/>
            </w:pPr>
            <w:r>
              <w:t>17924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Default="00D262BD" w:rsidP="008804D9">
            <w:pPr>
              <w:jc w:val="center"/>
            </w:pPr>
            <w:r>
              <w:t>16034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Default="00D262BD" w:rsidP="00A84A20">
            <w:pPr>
              <w:jc w:val="center"/>
            </w:pPr>
            <w:r>
              <w:t>1</w:t>
            </w:r>
            <w:r w:rsidR="00A84A20">
              <w:t>4953</w:t>
            </w:r>
          </w:p>
        </w:tc>
      </w:tr>
      <w:tr w:rsidR="00D262BD" w:rsidTr="00D262BD">
        <w:trPr>
          <w:trHeight w:val="5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Default="00D262BD" w:rsidP="008804D9">
            <w:pPr>
              <w:suppressAutoHyphens/>
              <w:jc w:val="center"/>
            </w:pPr>
            <w:r>
              <w:t>Педагогические работники общеобразовательных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Default="00D262BD" w:rsidP="008804D9">
            <w:pPr>
              <w:jc w:val="center"/>
            </w:pPr>
            <w:r>
              <w:t>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Default="00D262BD" w:rsidP="008804D9">
            <w:pPr>
              <w:jc w:val="center"/>
            </w:pPr>
            <w:r>
              <w:t>21100,00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Default="00D262BD" w:rsidP="008804D9">
            <w:pPr>
              <w:jc w:val="center"/>
            </w:pPr>
            <w:r>
              <w:t>33507,7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Default="00D262BD" w:rsidP="008804D9">
            <w:pPr>
              <w:jc w:val="center"/>
            </w:pPr>
            <w:r>
              <w:t>20799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Default="00D262BD" w:rsidP="008804D9">
            <w:pPr>
              <w:jc w:val="center"/>
            </w:pPr>
            <w:r>
              <w:t>12399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Default="00D262BD" w:rsidP="00A84A20">
            <w:pPr>
              <w:jc w:val="center"/>
            </w:pPr>
            <w:r>
              <w:t>19</w:t>
            </w:r>
            <w:r w:rsidR="00A84A20">
              <w:t>440</w:t>
            </w:r>
          </w:p>
        </w:tc>
      </w:tr>
      <w:tr w:rsidR="00D262BD" w:rsidTr="00D262BD">
        <w:trPr>
          <w:trHeight w:val="64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Default="00D262BD" w:rsidP="008804D9">
            <w:pPr>
              <w:suppressAutoHyphens/>
              <w:jc w:val="center"/>
            </w:pPr>
            <w:r>
              <w:t>Педагогические работники учреждений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Default="00D262BD" w:rsidP="008804D9">
            <w:pPr>
              <w:jc w:val="center"/>
            </w:pPr>
            <w: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Default="00D262BD" w:rsidP="008804D9">
            <w:pPr>
              <w:jc w:val="center"/>
            </w:pPr>
            <w:r>
              <w:t>16888,0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Default="00D262BD" w:rsidP="008804D9">
            <w:pPr>
              <w:jc w:val="center"/>
            </w:pPr>
            <w:r>
              <w:t>5972,3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Default="00D262BD" w:rsidP="008804D9">
            <w:pPr>
              <w:jc w:val="center"/>
            </w:pPr>
            <w:r>
              <w:t>16590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Default="00D262BD" w:rsidP="008804D9">
            <w:pPr>
              <w:jc w:val="center"/>
            </w:pPr>
            <w:r>
              <w:t>15933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Default="00A84A20" w:rsidP="008804D9">
            <w:pPr>
              <w:jc w:val="center"/>
            </w:pPr>
            <w:r>
              <w:t>14242</w:t>
            </w:r>
          </w:p>
        </w:tc>
      </w:tr>
    </w:tbl>
    <w:p w:rsidR="005861FE" w:rsidRDefault="005861FE" w:rsidP="005861FE">
      <w:pPr>
        <w:rPr>
          <w:sz w:val="28"/>
          <w:szCs w:val="28"/>
        </w:rPr>
      </w:pPr>
    </w:p>
    <w:p w:rsidR="005861FE" w:rsidRDefault="005861FE" w:rsidP="005861FE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861FE" w:rsidRDefault="005861FE" w:rsidP="005861FE">
      <w:pPr>
        <w:tabs>
          <w:tab w:val="left" w:pos="1770"/>
        </w:tabs>
        <w:rPr>
          <w:sz w:val="28"/>
          <w:szCs w:val="28"/>
        </w:rPr>
      </w:pPr>
    </w:p>
    <w:sectPr w:rsidR="005861FE" w:rsidSect="00C25474">
      <w:footerReference w:type="even" r:id="rId7"/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7E3" w:rsidRDefault="006A47E3">
      <w:r>
        <w:separator/>
      </w:r>
    </w:p>
  </w:endnote>
  <w:endnote w:type="continuationSeparator" w:id="0">
    <w:p w:rsidR="006A47E3" w:rsidRDefault="006A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273" w:rsidRDefault="005E6B69" w:rsidP="004F3E6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52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5273" w:rsidRDefault="00A45273" w:rsidP="004F3E6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7E3" w:rsidRDefault="006A47E3">
      <w:r>
        <w:separator/>
      </w:r>
    </w:p>
  </w:footnote>
  <w:footnote w:type="continuationSeparator" w:id="0">
    <w:p w:rsidR="006A47E3" w:rsidRDefault="006A4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C60"/>
    <w:multiLevelType w:val="hybridMultilevel"/>
    <w:tmpl w:val="1D0A67A6"/>
    <w:lvl w:ilvl="0" w:tplc="1F52E5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7D468C"/>
    <w:multiLevelType w:val="hybridMultilevel"/>
    <w:tmpl w:val="899CC262"/>
    <w:lvl w:ilvl="0" w:tplc="472E017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142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FE"/>
    <w:rsid w:val="000054E6"/>
    <w:rsid w:val="00012D05"/>
    <w:rsid w:val="00013525"/>
    <w:rsid w:val="00017D86"/>
    <w:rsid w:val="00020E59"/>
    <w:rsid w:val="00027805"/>
    <w:rsid w:val="00036296"/>
    <w:rsid w:val="00045A4B"/>
    <w:rsid w:val="0005693D"/>
    <w:rsid w:val="00062701"/>
    <w:rsid w:val="00070989"/>
    <w:rsid w:val="00070A5F"/>
    <w:rsid w:val="0007477D"/>
    <w:rsid w:val="00075312"/>
    <w:rsid w:val="00076D70"/>
    <w:rsid w:val="00092DB5"/>
    <w:rsid w:val="00094AE6"/>
    <w:rsid w:val="000A578B"/>
    <w:rsid w:val="000B6021"/>
    <w:rsid w:val="000B7EDD"/>
    <w:rsid w:val="000C29DD"/>
    <w:rsid w:val="000D1EA9"/>
    <w:rsid w:val="000D5130"/>
    <w:rsid w:val="000F1DF0"/>
    <w:rsid w:val="00102298"/>
    <w:rsid w:val="00115B80"/>
    <w:rsid w:val="00137301"/>
    <w:rsid w:val="00143744"/>
    <w:rsid w:val="00151BBE"/>
    <w:rsid w:val="00165406"/>
    <w:rsid w:val="001728EF"/>
    <w:rsid w:val="00185CFE"/>
    <w:rsid w:val="001A32A7"/>
    <w:rsid w:val="001A441C"/>
    <w:rsid w:val="001B54B7"/>
    <w:rsid w:val="001C333A"/>
    <w:rsid w:val="001C497C"/>
    <w:rsid w:val="001C5BCC"/>
    <w:rsid w:val="001D53D7"/>
    <w:rsid w:val="001E6DCE"/>
    <w:rsid w:val="001F395F"/>
    <w:rsid w:val="001F7D69"/>
    <w:rsid w:val="0021091A"/>
    <w:rsid w:val="002178C2"/>
    <w:rsid w:val="0023480C"/>
    <w:rsid w:val="00235CCA"/>
    <w:rsid w:val="00244790"/>
    <w:rsid w:val="00246527"/>
    <w:rsid w:val="00247918"/>
    <w:rsid w:val="00252A27"/>
    <w:rsid w:val="0027081E"/>
    <w:rsid w:val="00276F65"/>
    <w:rsid w:val="00277BA8"/>
    <w:rsid w:val="00277FA7"/>
    <w:rsid w:val="00296A5A"/>
    <w:rsid w:val="002A2070"/>
    <w:rsid w:val="002A291F"/>
    <w:rsid w:val="002A4EF9"/>
    <w:rsid w:val="002A4FF8"/>
    <w:rsid w:val="002B53C6"/>
    <w:rsid w:val="002C0BCF"/>
    <w:rsid w:val="002C18B7"/>
    <w:rsid w:val="002C3D4D"/>
    <w:rsid w:val="002C4094"/>
    <w:rsid w:val="002C5147"/>
    <w:rsid w:val="002D050B"/>
    <w:rsid w:val="002E1C71"/>
    <w:rsid w:val="002E46B2"/>
    <w:rsid w:val="002F1D2D"/>
    <w:rsid w:val="00300AC7"/>
    <w:rsid w:val="00311528"/>
    <w:rsid w:val="00315C76"/>
    <w:rsid w:val="00317E0E"/>
    <w:rsid w:val="00320158"/>
    <w:rsid w:val="00320E70"/>
    <w:rsid w:val="0032368D"/>
    <w:rsid w:val="00331F0E"/>
    <w:rsid w:val="00333C98"/>
    <w:rsid w:val="00340E0E"/>
    <w:rsid w:val="00362ACE"/>
    <w:rsid w:val="00372111"/>
    <w:rsid w:val="00384103"/>
    <w:rsid w:val="00390043"/>
    <w:rsid w:val="0039100A"/>
    <w:rsid w:val="003A7C6D"/>
    <w:rsid w:val="003B1100"/>
    <w:rsid w:val="003C2B24"/>
    <w:rsid w:val="003C46EE"/>
    <w:rsid w:val="003C5D09"/>
    <w:rsid w:val="003D0996"/>
    <w:rsid w:val="003E7275"/>
    <w:rsid w:val="003F3633"/>
    <w:rsid w:val="003F4F6F"/>
    <w:rsid w:val="003F69FB"/>
    <w:rsid w:val="00412FF0"/>
    <w:rsid w:val="00416DAA"/>
    <w:rsid w:val="00416F1D"/>
    <w:rsid w:val="004209FF"/>
    <w:rsid w:val="0042444E"/>
    <w:rsid w:val="00427AF2"/>
    <w:rsid w:val="00442148"/>
    <w:rsid w:val="004478F0"/>
    <w:rsid w:val="00450ADB"/>
    <w:rsid w:val="0045451F"/>
    <w:rsid w:val="00455909"/>
    <w:rsid w:val="00461149"/>
    <w:rsid w:val="00465832"/>
    <w:rsid w:val="0047042A"/>
    <w:rsid w:val="00471694"/>
    <w:rsid w:val="00494935"/>
    <w:rsid w:val="004B1B28"/>
    <w:rsid w:val="004B58D1"/>
    <w:rsid w:val="004B59A8"/>
    <w:rsid w:val="004C21C9"/>
    <w:rsid w:val="004F3E6E"/>
    <w:rsid w:val="004F6678"/>
    <w:rsid w:val="0050353C"/>
    <w:rsid w:val="00504068"/>
    <w:rsid w:val="0051164D"/>
    <w:rsid w:val="005177A9"/>
    <w:rsid w:val="00520F2D"/>
    <w:rsid w:val="005269F7"/>
    <w:rsid w:val="0052757F"/>
    <w:rsid w:val="005278B0"/>
    <w:rsid w:val="0053099C"/>
    <w:rsid w:val="00542A2B"/>
    <w:rsid w:val="0055392E"/>
    <w:rsid w:val="00557780"/>
    <w:rsid w:val="00563D81"/>
    <w:rsid w:val="00564882"/>
    <w:rsid w:val="00564CAB"/>
    <w:rsid w:val="00570275"/>
    <w:rsid w:val="005727E2"/>
    <w:rsid w:val="00577B63"/>
    <w:rsid w:val="005861FE"/>
    <w:rsid w:val="005A3688"/>
    <w:rsid w:val="005A6016"/>
    <w:rsid w:val="005A65D1"/>
    <w:rsid w:val="005A7BE2"/>
    <w:rsid w:val="005C492F"/>
    <w:rsid w:val="005D141B"/>
    <w:rsid w:val="005D67AA"/>
    <w:rsid w:val="005E6B69"/>
    <w:rsid w:val="005F0934"/>
    <w:rsid w:val="00603B49"/>
    <w:rsid w:val="00606969"/>
    <w:rsid w:val="0061113B"/>
    <w:rsid w:val="006113B4"/>
    <w:rsid w:val="00617B74"/>
    <w:rsid w:val="006416A7"/>
    <w:rsid w:val="006510A7"/>
    <w:rsid w:val="006575E3"/>
    <w:rsid w:val="00660889"/>
    <w:rsid w:val="00662CF8"/>
    <w:rsid w:val="00665BD8"/>
    <w:rsid w:val="00674D8C"/>
    <w:rsid w:val="00680905"/>
    <w:rsid w:val="00685ACE"/>
    <w:rsid w:val="00687ED7"/>
    <w:rsid w:val="006950C0"/>
    <w:rsid w:val="006A47E3"/>
    <w:rsid w:val="006B4C2A"/>
    <w:rsid w:val="006B547A"/>
    <w:rsid w:val="006C04A5"/>
    <w:rsid w:val="006D1BD0"/>
    <w:rsid w:val="006D279E"/>
    <w:rsid w:val="006D57C2"/>
    <w:rsid w:val="006E75C1"/>
    <w:rsid w:val="006F04E9"/>
    <w:rsid w:val="006F1267"/>
    <w:rsid w:val="006F5493"/>
    <w:rsid w:val="0070389B"/>
    <w:rsid w:val="00705CCC"/>
    <w:rsid w:val="00712150"/>
    <w:rsid w:val="007157B1"/>
    <w:rsid w:val="00720F5D"/>
    <w:rsid w:val="0072134A"/>
    <w:rsid w:val="00721D6E"/>
    <w:rsid w:val="00730AD6"/>
    <w:rsid w:val="00740133"/>
    <w:rsid w:val="00741B9C"/>
    <w:rsid w:val="007429FE"/>
    <w:rsid w:val="00743935"/>
    <w:rsid w:val="00750194"/>
    <w:rsid w:val="00752199"/>
    <w:rsid w:val="007611D3"/>
    <w:rsid w:val="00761673"/>
    <w:rsid w:val="007651D9"/>
    <w:rsid w:val="007871B9"/>
    <w:rsid w:val="007A21ED"/>
    <w:rsid w:val="007A325D"/>
    <w:rsid w:val="007A3687"/>
    <w:rsid w:val="007A4361"/>
    <w:rsid w:val="007C577B"/>
    <w:rsid w:val="007E27F3"/>
    <w:rsid w:val="007E3927"/>
    <w:rsid w:val="007E70B5"/>
    <w:rsid w:val="007F56B8"/>
    <w:rsid w:val="00802788"/>
    <w:rsid w:val="00810163"/>
    <w:rsid w:val="00811BD8"/>
    <w:rsid w:val="0081254F"/>
    <w:rsid w:val="00812CB9"/>
    <w:rsid w:val="00820D60"/>
    <w:rsid w:val="00832806"/>
    <w:rsid w:val="00840B60"/>
    <w:rsid w:val="008415AB"/>
    <w:rsid w:val="00845C39"/>
    <w:rsid w:val="00852B6F"/>
    <w:rsid w:val="00854520"/>
    <w:rsid w:val="0085457F"/>
    <w:rsid w:val="008639CB"/>
    <w:rsid w:val="00865109"/>
    <w:rsid w:val="0087104A"/>
    <w:rsid w:val="00877990"/>
    <w:rsid w:val="008804D9"/>
    <w:rsid w:val="0089389B"/>
    <w:rsid w:val="008A4A2A"/>
    <w:rsid w:val="008B1823"/>
    <w:rsid w:val="008B442E"/>
    <w:rsid w:val="008B6EC5"/>
    <w:rsid w:val="008C33B7"/>
    <w:rsid w:val="008D4257"/>
    <w:rsid w:val="008D79D7"/>
    <w:rsid w:val="008E4C65"/>
    <w:rsid w:val="00901816"/>
    <w:rsid w:val="0091124C"/>
    <w:rsid w:val="00915EB2"/>
    <w:rsid w:val="00916589"/>
    <w:rsid w:val="00921D5A"/>
    <w:rsid w:val="0092273C"/>
    <w:rsid w:val="00924531"/>
    <w:rsid w:val="00925DB7"/>
    <w:rsid w:val="00933024"/>
    <w:rsid w:val="00935EA2"/>
    <w:rsid w:val="00937547"/>
    <w:rsid w:val="009449F5"/>
    <w:rsid w:val="00951184"/>
    <w:rsid w:val="009568D5"/>
    <w:rsid w:val="0097009B"/>
    <w:rsid w:val="00971F8F"/>
    <w:rsid w:val="009749B7"/>
    <w:rsid w:val="0097661B"/>
    <w:rsid w:val="00984AA8"/>
    <w:rsid w:val="00984BE7"/>
    <w:rsid w:val="00985203"/>
    <w:rsid w:val="009927EA"/>
    <w:rsid w:val="009952FE"/>
    <w:rsid w:val="009A03A4"/>
    <w:rsid w:val="009A5B3E"/>
    <w:rsid w:val="009B00E2"/>
    <w:rsid w:val="009B2239"/>
    <w:rsid w:val="009C2C6B"/>
    <w:rsid w:val="009C797B"/>
    <w:rsid w:val="009F7A5B"/>
    <w:rsid w:val="00A0207D"/>
    <w:rsid w:val="00A05869"/>
    <w:rsid w:val="00A14300"/>
    <w:rsid w:val="00A14FB6"/>
    <w:rsid w:val="00A21875"/>
    <w:rsid w:val="00A22920"/>
    <w:rsid w:val="00A25379"/>
    <w:rsid w:val="00A26FF5"/>
    <w:rsid w:val="00A3386C"/>
    <w:rsid w:val="00A37B86"/>
    <w:rsid w:val="00A43586"/>
    <w:rsid w:val="00A446ED"/>
    <w:rsid w:val="00A45273"/>
    <w:rsid w:val="00A53666"/>
    <w:rsid w:val="00A53B77"/>
    <w:rsid w:val="00A7050F"/>
    <w:rsid w:val="00A73402"/>
    <w:rsid w:val="00A81450"/>
    <w:rsid w:val="00A84A20"/>
    <w:rsid w:val="00A93A4A"/>
    <w:rsid w:val="00AB31CE"/>
    <w:rsid w:val="00AC64D5"/>
    <w:rsid w:val="00AE0A95"/>
    <w:rsid w:val="00AE5868"/>
    <w:rsid w:val="00AF0FC6"/>
    <w:rsid w:val="00AF1557"/>
    <w:rsid w:val="00B00015"/>
    <w:rsid w:val="00B01FFF"/>
    <w:rsid w:val="00B217F7"/>
    <w:rsid w:val="00B2649E"/>
    <w:rsid w:val="00B61694"/>
    <w:rsid w:val="00B74766"/>
    <w:rsid w:val="00B74F59"/>
    <w:rsid w:val="00B80F99"/>
    <w:rsid w:val="00B854BB"/>
    <w:rsid w:val="00B91B6C"/>
    <w:rsid w:val="00B92C90"/>
    <w:rsid w:val="00B95580"/>
    <w:rsid w:val="00B96BE7"/>
    <w:rsid w:val="00BA7518"/>
    <w:rsid w:val="00BB2308"/>
    <w:rsid w:val="00BC0930"/>
    <w:rsid w:val="00BF00C8"/>
    <w:rsid w:val="00BF2344"/>
    <w:rsid w:val="00BF5958"/>
    <w:rsid w:val="00C01B7C"/>
    <w:rsid w:val="00C02AF5"/>
    <w:rsid w:val="00C13BAF"/>
    <w:rsid w:val="00C14373"/>
    <w:rsid w:val="00C16D11"/>
    <w:rsid w:val="00C247AE"/>
    <w:rsid w:val="00C25474"/>
    <w:rsid w:val="00C30B2F"/>
    <w:rsid w:val="00C43054"/>
    <w:rsid w:val="00C44B0D"/>
    <w:rsid w:val="00C57252"/>
    <w:rsid w:val="00C5797F"/>
    <w:rsid w:val="00C718BD"/>
    <w:rsid w:val="00C8425D"/>
    <w:rsid w:val="00C90595"/>
    <w:rsid w:val="00C94139"/>
    <w:rsid w:val="00CA1B9A"/>
    <w:rsid w:val="00CC08F3"/>
    <w:rsid w:val="00CC53E3"/>
    <w:rsid w:val="00CC5B9C"/>
    <w:rsid w:val="00CD002D"/>
    <w:rsid w:val="00CE09A2"/>
    <w:rsid w:val="00D23B4C"/>
    <w:rsid w:val="00D262BD"/>
    <w:rsid w:val="00D3746A"/>
    <w:rsid w:val="00D40023"/>
    <w:rsid w:val="00D5299A"/>
    <w:rsid w:val="00D6059F"/>
    <w:rsid w:val="00D63884"/>
    <w:rsid w:val="00D641C7"/>
    <w:rsid w:val="00D71338"/>
    <w:rsid w:val="00D71A28"/>
    <w:rsid w:val="00D740C8"/>
    <w:rsid w:val="00D838DC"/>
    <w:rsid w:val="00D86C4F"/>
    <w:rsid w:val="00D87F4B"/>
    <w:rsid w:val="00D97BC8"/>
    <w:rsid w:val="00DB008F"/>
    <w:rsid w:val="00DB56D6"/>
    <w:rsid w:val="00DB5C2F"/>
    <w:rsid w:val="00DB5D2B"/>
    <w:rsid w:val="00DD16A3"/>
    <w:rsid w:val="00DD386E"/>
    <w:rsid w:val="00DD6C66"/>
    <w:rsid w:val="00DE03D8"/>
    <w:rsid w:val="00DE0998"/>
    <w:rsid w:val="00DE7362"/>
    <w:rsid w:val="00E10884"/>
    <w:rsid w:val="00E16D27"/>
    <w:rsid w:val="00E22D30"/>
    <w:rsid w:val="00E31479"/>
    <w:rsid w:val="00E31CC8"/>
    <w:rsid w:val="00E33D9E"/>
    <w:rsid w:val="00E415B7"/>
    <w:rsid w:val="00E62D3C"/>
    <w:rsid w:val="00E633D8"/>
    <w:rsid w:val="00E66B73"/>
    <w:rsid w:val="00E66E93"/>
    <w:rsid w:val="00E72882"/>
    <w:rsid w:val="00E76200"/>
    <w:rsid w:val="00E76D17"/>
    <w:rsid w:val="00E85890"/>
    <w:rsid w:val="00E94391"/>
    <w:rsid w:val="00EA1510"/>
    <w:rsid w:val="00EB1DC4"/>
    <w:rsid w:val="00EF45F0"/>
    <w:rsid w:val="00EF5BE0"/>
    <w:rsid w:val="00F0357B"/>
    <w:rsid w:val="00F12803"/>
    <w:rsid w:val="00F12945"/>
    <w:rsid w:val="00F146AE"/>
    <w:rsid w:val="00F205F5"/>
    <w:rsid w:val="00F30947"/>
    <w:rsid w:val="00F33165"/>
    <w:rsid w:val="00F42295"/>
    <w:rsid w:val="00F66889"/>
    <w:rsid w:val="00F67052"/>
    <w:rsid w:val="00F7747E"/>
    <w:rsid w:val="00F77F69"/>
    <w:rsid w:val="00F8065B"/>
    <w:rsid w:val="00F8651E"/>
    <w:rsid w:val="00F91F0D"/>
    <w:rsid w:val="00FA4481"/>
    <w:rsid w:val="00FC5018"/>
    <w:rsid w:val="00FE5A0C"/>
    <w:rsid w:val="00FF09C3"/>
    <w:rsid w:val="00FF122A"/>
    <w:rsid w:val="00FF6B51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F3E6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F3E6E"/>
  </w:style>
  <w:style w:type="paragraph" w:styleId="a6">
    <w:name w:val="header"/>
    <w:basedOn w:val="a"/>
    <w:rsid w:val="004F3E6E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D23B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\Application%20Data\Microsoft\&#1064;&#1072;&#1073;&#1083;&#1086;&#1085;&#1099;\&#1055;&#1080;&#1089;&#1100;&#1084;&#1086;%20&#1052;&#1054;&#1080;&#1053;%20&#1056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МОиН РА.dot</Template>
  <TotalTime>13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Минобразования РА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subject/>
  <dc:creator>Куклина</dc:creator>
  <cp:keywords/>
  <dc:description/>
  <cp:lastModifiedBy>Admin</cp:lastModifiedBy>
  <cp:revision>4</cp:revision>
  <cp:lastPrinted>2014-10-13T13:18:00Z</cp:lastPrinted>
  <dcterms:created xsi:type="dcterms:W3CDTF">2014-10-13T13:18:00Z</dcterms:created>
  <dcterms:modified xsi:type="dcterms:W3CDTF">2014-11-11T05:36:00Z</dcterms:modified>
</cp:coreProperties>
</file>